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783"/>
      </w:tblGrid>
      <w:tr w:rsidR="00A63E36" w:rsidRPr="009D5663" w14:paraId="58AC8DD5" w14:textId="77777777" w:rsidTr="009D5663">
        <w:trPr>
          <w:trHeight w:val="1260"/>
        </w:trPr>
        <w:tc>
          <w:tcPr>
            <w:tcW w:w="4923" w:type="dxa"/>
            <w:shd w:val="clear" w:color="auto" w:fill="auto"/>
          </w:tcPr>
          <w:p w14:paraId="67358945" w14:textId="3828ACCD" w:rsidR="00A63E36" w:rsidRPr="009D5663" w:rsidRDefault="00377E3A" w:rsidP="009D5663">
            <w:pPr>
              <w:jc w:val="center"/>
              <w:rPr>
                <w:b/>
              </w:rPr>
            </w:pPr>
            <w:r w:rsidRPr="009D5663">
              <w:rPr>
                <w:b/>
                <w:noProof/>
                <w:lang w:eastAsia="en-GB"/>
              </w:rPr>
              <w:drawing>
                <wp:inline distT="0" distB="0" distL="0" distR="0" wp14:anchorId="55CBF7DC" wp14:editId="0B7A0420">
                  <wp:extent cx="1911350" cy="628650"/>
                  <wp:effectExtent l="0" t="0" r="0" b="0"/>
                  <wp:docPr id="1" name="officeArt object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E0038C" w14:textId="77777777" w:rsidR="00A63E36" w:rsidRPr="009D5663" w:rsidRDefault="00A63E36" w:rsidP="009D5663">
            <w:pPr>
              <w:jc w:val="center"/>
              <w:rPr>
                <w:b/>
              </w:rPr>
            </w:pPr>
          </w:p>
        </w:tc>
        <w:tc>
          <w:tcPr>
            <w:tcW w:w="4923" w:type="dxa"/>
            <w:shd w:val="clear" w:color="auto" w:fill="auto"/>
          </w:tcPr>
          <w:p w14:paraId="2BF4BF6B" w14:textId="77777777" w:rsidR="00A63E36" w:rsidRPr="009D5663" w:rsidRDefault="00A63E36" w:rsidP="009D5663">
            <w:pPr>
              <w:jc w:val="center"/>
              <w:rPr>
                <w:b/>
                <w:sz w:val="22"/>
                <w:szCs w:val="22"/>
              </w:rPr>
            </w:pPr>
            <w:r w:rsidRPr="009D5663">
              <w:rPr>
                <w:b/>
                <w:sz w:val="22"/>
                <w:szCs w:val="22"/>
              </w:rPr>
              <w:t>STREET COLLECTION REGULATIONS</w:t>
            </w:r>
          </w:p>
          <w:p w14:paraId="67603021" w14:textId="77777777" w:rsidR="00A63E36" w:rsidRPr="009D5663" w:rsidRDefault="00A63E36" w:rsidP="009D5663">
            <w:pPr>
              <w:jc w:val="center"/>
              <w:rPr>
                <w:b/>
              </w:rPr>
            </w:pPr>
          </w:p>
          <w:p w14:paraId="70234E08" w14:textId="77777777" w:rsidR="00A63E36" w:rsidRPr="009D5663" w:rsidRDefault="00A63E36" w:rsidP="009D5663">
            <w:pPr>
              <w:jc w:val="center"/>
              <w:rPr>
                <w:b/>
                <w:sz w:val="28"/>
                <w:szCs w:val="28"/>
              </w:rPr>
            </w:pPr>
            <w:r w:rsidRPr="009D5663">
              <w:rPr>
                <w:b/>
                <w:sz w:val="28"/>
                <w:szCs w:val="28"/>
              </w:rPr>
              <w:t>Schedule</w:t>
            </w:r>
          </w:p>
          <w:p w14:paraId="15758644" w14:textId="77777777" w:rsidR="00A63E36" w:rsidRPr="009D5663" w:rsidRDefault="00A63E36" w:rsidP="009D5663">
            <w:pPr>
              <w:jc w:val="center"/>
              <w:rPr>
                <w:b/>
              </w:rPr>
            </w:pPr>
            <w:r w:rsidRPr="009D5663">
              <w:rPr>
                <w:b/>
                <w:sz w:val="28"/>
                <w:szCs w:val="28"/>
              </w:rPr>
              <w:t>Form of Statement</w:t>
            </w:r>
          </w:p>
        </w:tc>
      </w:tr>
    </w:tbl>
    <w:p w14:paraId="6ECA07E2" w14:textId="77777777" w:rsidR="000A3FEF" w:rsidRPr="00A63E36" w:rsidRDefault="000A3FEF">
      <w:pPr>
        <w:rPr>
          <w:sz w:val="16"/>
          <w:szCs w:val="16"/>
        </w:rPr>
      </w:pPr>
    </w:p>
    <w:p w14:paraId="579D4B55" w14:textId="77777777" w:rsidR="00A63E36" w:rsidRPr="00A63E36" w:rsidRDefault="00A63E36">
      <w:pPr>
        <w:rPr>
          <w:sz w:val="16"/>
          <w:szCs w:val="16"/>
        </w:rPr>
      </w:pPr>
    </w:p>
    <w:p w14:paraId="485FDAD0" w14:textId="77777777" w:rsidR="000A3FEF" w:rsidRDefault="000A3FEF">
      <w:pPr>
        <w:tabs>
          <w:tab w:val="right" w:leader="dot" w:pos="9923"/>
        </w:tabs>
        <w:ind w:right="-1"/>
        <w:rPr>
          <w:sz w:val="20"/>
        </w:rPr>
      </w:pPr>
      <w:r>
        <w:rPr>
          <w:sz w:val="20"/>
        </w:rPr>
        <w:t xml:space="preserve">Name of the person to whom the permit was granted: </w:t>
      </w:r>
      <w:r>
        <w:rPr>
          <w:sz w:val="20"/>
        </w:rPr>
        <w:tab/>
      </w:r>
    </w:p>
    <w:p w14:paraId="205A3CB9" w14:textId="77777777" w:rsidR="000A3FEF" w:rsidRDefault="000A3FEF">
      <w:pPr>
        <w:tabs>
          <w:tab w:val="right" w:leader="dot" w:pos="9923"/>
        </w:tabs>
        <w:ind w:right="-1"/>
        <w:rPr>
          <w:sz w:val="20"/>
        </w:rPr>
      </w:pPr>
    </w:p>
    <w:p w14:paraId="40D852E8" w14:textId="77777777" w:rsidR="000A3FEF" w:rsidRDefault="000A3FEF">
      <w:pPr>
        <w:tabs>
          <w:tab w:val="right" w:leader="dot" w:pos="9923"/>
        </w:tabs>
        <w:ind w:right="-1"/>
        <w:rPr>
          <w:sz w:val="20"/>
        </w:rPr>
      </w:pPr>
      <w:r>
        <w:rPr>
          <w:sz w:val="20"/>
        </w:rPr>
        <w:t xml:space="preserve">Address of the person to whom the permit was granted: </w:t>
      </w:r>
      <w:r>
        <w:rPr>
          <w:sz w:val="20"/>
        </w:rPr>
        <w:tab/>
      </w:r>
    </w:p>
    <w:p w14:paraId="45F175FB" w14:textId="77777777" w:rsidR="000A3FEF" w:rsidRDefault="000A3FEF">
      <w:pPr>
        <w:tabs>
          <w:tab w:val="right" w:leader="dot" w:pos="9923"/>
        </w:tabs>
        <w:ind w:right="-1"/>
        <w:rPr>
          <w:sz w:val="20"/>
        </w:rPr>
      </w:pPr>
    </w:p>
    <w:p w14:paraId="5B480702" w14:textId="77777777" w:rsidR="000A3FEF" w:rsidRDefault="000A3FEF">
      <w:pPr>
        <w:tabs>
          <w:tab w:val="right" w:leader="dot" w:pos="9923"/>
        </w:tabs>
        <w:ind w:right="-1"/>
        <w:rPr>
          <w:sz w:val="20"/>
        </w:rPr>
      </w:pPr>
      <w:r>
        <w:rPr>
          <w:sz w:val="20"/>
        </w:rPr>
        <w:tab/>
      </w:r>
    </w:p>
    <w:p w14:paraId="7541B5FC" w14:textId="77777777" w:rsidR="000A3FEF" w:rsidRDefault="000A3FEF">
      <w:pPr>
        <w:tabs>
          <w:tab w:val="right" w:leader="dot" w:pos="9923"/>
        </w:tabs>
        <w:ind w:right="-1"/>
        <w:rPr>
          <w:sz w:val="20"/>
        </w:rPr>
      </w:pPr>
    </w:p>
    <w:p w14:paraId="74EF71B7" w14:textId="77777777" w:rsidR="000A3FEF" w:rsidRDefault="000A3FEF">
      <w:pPr>
        <w:tabs>
          <w:tab w:val="right" w:leader="dot" w:pos="9923"/>
        </w:tabs>
        <w:ind w:right="-1"/>
        <w:rPr>
          <w:sz w:val="20"/>
        </w:rPr>
      </w:pPr>
      <w:r>
        <w:rPr>
          <w:sz w:val="20"/>
        </w:rPr>
        <w:t xml:space="preserve">Name of the charity or fund which is to benefit: </w:t>
      </w:r>
      <w:r>
        <w:rPr>
          <w:sz w:val="20"/>
        </w:rPr>
        <w:tab/>
      </w:r>
    </w:p>
    <w:p w14:paraId="20EA6C59" w14:textId="77777777" w:rsidR="000A3FEF" w:rsidRDefault="000A3FEF">
      <w:pPr>
        <w:tabs>
          <w:tab w:val="right" w:leader="dot" w:pos="9923"/>
        </w:tabs>
        <w:ind w:right="-1"/>
        <w:rPr>
          <w:sz w:val="20"/>
        </w:rPr>
      </w:pPr>
    </w:p>
    <w:p w14:paraId="5C4B5757" w14:textId="77777777" w:rsidR="000A3FEF" w:rsidRDefault="000A3FEF">
      <w:pPr>
        <w:tabs>
          <w:tab w:val="right" w:leader="dot" w:pos="9923"/>
        </w:tabs>
        <w:ind w:right="-1"/>
        <w:rPr>
          <w:sz w:val="20"/>
        </w:rPr>
      </w:pPr>
      <w:r>
        <w:rPr>
          <w:sz w:val="20"/>
        </w:rPr>
        <w:t xml:space="preserve">Date of Collection: </w:t>
      </w:r>
      <w:r>
        <w:rPr>
          <w:sz w:val="20"/>
        </w:rPr>
        <w:tab/>
      </w:r>
    </w:p>
    <w:p w14:paraId="5162899C" w14:textId="77777777" w:rsidR="000A3FEF" w:rsidRDefault="000A3FEF">
      <w:pPr>
        <w:rPr>
          <w:sz w:val="20"/>
        </w:rPr>
      </w:pPr>
    </w:p>
    <w:p w14:paraId="4C45F9D1" w14:textId="77777777" w:rsidR="000A3FEF" w:rsidRDefault="000A3FEF">
      <w:pPr>
        <w:jc w:val="center"/>
        <w:rPr>
          <w:b/>
          <w:sz w:val="20"/>
        </w:rPr>
      </w:pPr>
      <w:r>
        <w:rPr>
          <w:b/>
          <w:sz w:val="20"/>
        </w:rPr>
        <w:t xml:space="preserve">show nil </w:t>
      </w:r>
      <w:proofErr w:type="gramStart"/>
      <w:r>
        <w:rPr>
          <w:b/>
          <w:sz w:val="20"/>
        </w:rPr>
        <w:t>entries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2835"/>
        <w:gridCol w:w="1134"/>
        <w:gridCol w:w="1134"/>
      </w:tblGrid>
      <w:tr w:rsidR="000A3FEF" w14:paraId="296039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shd w:val="pct15" w:color="000000" w:fill="FFFFFF"/>
            <w:vAlign w:val="center"/>
          </w:tcPr>
          <w:p w14:paraId="338DA017" w14:textId="77777777" w:rsidR="000A3FEF" w:rsidRDefault="000A3F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Proceeds of Collection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14:paraId="5B43720A" w14:textId="77777777" w:rsidR="000A3FEF" w:rsidRDefault="000A3F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14:paraId="457AC1C0" w14:textId="77777777" w:rsidR="000A3FEF" w:rsidRDefault="000A3F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835" w:type="dxa"/>
            <w:shd w:val="pct15" w:color="000000" w:fill="FFFFFF"/>
            <w:vAlign w:val="center"/>
          </w:tcPr>
          <w:p w14:paraId="1167AD9B" w14:textId="77777777" w:rsidR="000A3FEF" w:rsidRDefault="000A3F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Expenses and Application of Proceeds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14:paraId="517BD864" w14:textId="77777777" w:rsidR="000A3FEF" w:rsidRDefault="000A3F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14:paraId="1729604D" w14:textId="77777777" w:rsidR="000A3FEF" w:rsidRDefault="000A3F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A3FEF" w14:paraId="4FFF1F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35" w:type="dxa"/>
            <w:vAlign w:val="center"/>
          </w:tcPr>
          <w:p w14:paraId="6B9DC52C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From Collection Boxes</w:t>
            </w:r>
          </w:p>
        </w:tc>
        <w:tc>
          <w:tcPr>
            <w:tcW w:w="1134" w:type="dxa"/>
            <w:vAlign w:val="center"/>
          </w:tcPr>
          <w:p w14:paraId="1EA22B83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6C0440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0EBE5EA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Printing and Stationery</w:t>
            </w:r>
          </w:p>
        </w:tc>
        <w:tc>
          <w:tcPr>
            <w:tcW w:w="1134" w:type="dxa"/>
            <w:vAlign w:val="center"/>
          </w:tcPr>
          <w:p w14:paraId="14E0139C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5CF3BA" w14:textId="77777777" w:rsidR="000A3FEF" w:rsidRDefault="000A3FEF">
            <w:pPr>
              <w:rPr>
                <w:sz w:val="20"/>
              </w:rPr>
            </w:pPr>
          </w:p>
        </w:tc>
      </w:tr>
      <w:tr w:rsidR="000A3FEF" w14:paraId="68CAA9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35" w:type="dxa"/>
            <w:vAlign w:val="center"/>
          </w:tcPr>
          <w:p w14:paraId="095FD89D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05AF24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E1CC315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074CFA6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Postage</w:t>
            </w:r>
          </w:p>
        </w:tc>
        <w:tc>
          <w:tcPr>
            <w:tcW w:w="1134" w:type="dxa"/>
            <w:vAlign w:val="center"/>
          </w:tcPr>
          <w:p w14:paraId="2C4EF709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67E50A" w14:textId="77777777" w:rsidR="000A3FEF" w:rsidRDefault="000A3FEF">
            <w:pPr>
              <w:rPr>
                <w:sz w:val="20"/>
              </w:rPr>
            </w:pPr>
          </w:p>
        </w:tc>
      </w:tr>
      <w:tr w:rsidR="000A3FEF" w14:paraId="6F3746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35" w:type="dxa"/>
            <w:vAlign w:val="center"/>
          </w:tcPr>
          <w:p w14:paraId="41D5202A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3FB97C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FBB95CD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A6EA573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Advertising</w:t>
            </w:r>
          </w:p>
        </w:tc>
        <w:tc>
          <w:tcPr>
            <w:tcW w:w="1134" w:type="dxa"/>
            <w:vAlign w:val="center"/>
          </w:tcPr>
          <w:p w14:paraId="11CE0DAA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EEE0EA" w14:textId="77777777" w:rsidR="000A3FEF" w:rsidRDefault="000A3FEF">
            <w:pPr>
              <w:rPr>
                <w:sz w:val="20"/>
              </w:rPr>
            </w:pPr>
          </w:p>
        </w:tc>
      </w:tr>
      <w:tr w:rsidR="000A3FEF" w14:paraId="63099A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35" w:type="dxa"/>
            <w:vAlign w:val="center"/>
          </w:tcPr>
          <w:p w14:paraId="369E3FBF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Interest on Proceeds</w:t>
            </w:r>
          </w:p>
        </w:tc>
        <w:tc>
          <w:tcPr>
            <w:tcW w:w="1134" w:type="dxa"/>
            <w:vAlign w:val="center"/>
          </w:tcPr>
          <w:p w14:paraId="70005C86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EA6E39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4937020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Collecting Boxes</w:t>
            </w:r>
          </w:p>
        </w:tc>
        <w:tc>
          <w:tcPr>
            <w:tcW w:w="1134" w:type="dxa"/>
            <w:vAlign w:val="center"/>
          </w:tcPr>
          <w:p w14:paraId="1741594A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10B214F" w14:textId="77777777" w:rsidR="000A3FEF" w:rsidRDefault="000A3FEF">
            <w:pPr>
              <w:rPr>
                <w:sz w:val="20"/>
              </w:rPr>
            </w:pPr>
          </w:p>
        </w:tc>
      </w:tr>
      <w:tr w:rsidR="000A3FEF" w14:paraId="316EA2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35" w:type="dxa"/>
            <w:vAlign w:val="center"/>
          </w:tcPr>
          <w:p w14:paraId="0281D945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78DDAB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DCCC68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69A6FBF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Badges</w:t>
            </w:r>
          </w:p>
        </w:tc>
        <w:tc>
          <w:tcPr>
            <w:tcW w:w="1134" w:type="dxa"/>
            <w:vAlign w:val="center"/>
          </w:tcPr>
          <w:p w14:paraId="2DBDD48B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8FB063" w14:textId="77777777" w:rsidR="000A3FEF" w:rsidRDefault="000A3FEF">
            <w:pPr>
              <w:rPr>
                <w:sz w:val="20"/>
              </w:rPr>
            </w:pPr>
          </w:p>
        </w:tc>
      </w:tr>
      <w:tr w:rsidR="000A3FEF" w14:paraId="2A9AD4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35" w:type="dxa"/>
            <w:vAlign w:val="center"/>
          </w:tcPr>
          <w:p w14:paraId="7C544F3D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70C202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CFA178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9722ACD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Emblems</w:t>
            </w:r>
          </w:p>
        </w:tc>
        <w:tc>
          <w:tcPr>
            <w:tcW w:w="1134" w:type="dxa"/>
            <w:vAlign w:val="center"/>
          </w:tcPr>
          <w:p w14:paraId="7BE0A268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C368DD" w14:textId="77777777" w:rsidR="000A3FEF" w:rsidRDefault="000A3FEF">
            <w:pPr>
              <w:rPr>
                <w:sz w:val="20"/>
              </w:rPr>
            </w:pPr>
          </w:p>
        </w:tc>
      </w:tr>
      <w:tr w:rsidR="000A3FEF" w14:paraId="05A84B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35" w:type="dxa"/>
            <w:vAlign w:val="center"/>
          </w:tcPr>
          <w:p w14:paraId="10D73A33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Other Items</w:t>
            </w:r>
          </w:p>
        </w:tc>
        <w:tc>
          <w:tcPr>
            <w:tcW w:w="1134" w:type="dxa"/>
            <w:vAlign w:val="center"/>
          </w:tcPr>
          <w:p w14:paraId="2BE06822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079D44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E292D64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Other Items</w:t>
            </w:r>
          </w:p>
        </w:tc>
        <w:tc>
          <w:tcPr>
            <w:tcW w:w="1134" w:type="dxa"/>
            <w:vAlign w:val="center"/>
          </w:tcPr>
          <w:p w14:paraId="1CBF408E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1C3849" w14:textId="77777777" w:rsidR="000A3FEF" w:rsidRDefault="000A3FEF">
            <w:pPr>
              <w:rPr>
                <w:sz w:val="20"/>
              </w:rPr>
            </w:pPr>
          </w:p>
        </w:tc>
      </w:tr>
      <w:tr w:rsidR="000A3FEF" w14:paraId="2FD8F3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35" w:type="dxa"/>
            <w:vAlign w:val="center"/>
          </w:tcPr>
          <w:p w14:paraId="245C6E8F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0A2B49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2B3FFF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443077C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Payments approved under Regulation 15(2)</w:t>
            </w:r>
          </w:p>
        </w:tc>
        <w:tc>
          <w:tcPr>
            <w:tcW w:w="1134" w:type="dxa"/>
            <w:vAlign w:val="center"/>
          </w:tcPr>
          <w:p w14:paraId="3A82DE76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9D3A78" w14:textId="77777777" w:rsidR="000A3FEF" w:rsidRDefault="000A3FEF">
            <w:pPr>
              <w:rPr>
                <w:sz w:val="20"/>
              </w:rPr>
            </w:pPr>
          </w:p>
        </w:tc>
      </w:tr>
      <w:tr w:rsidR="000A3FEF" w14:paraId="47ED01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35" w:type="dxa"/>
            <w:tcBorders>
              <w:bottom w:val="nil"/>
            </w:tcBorders>
            <w:vAlign w:val="center"/>
          </w:tcPr>
          <w:p w14:paraId="30F3CAD3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3B8BCF9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1365867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CEA26E3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Disposal of Balance</w:t>
            </w:r>
          </w:p>
          <w:p w14:paraId="0DE2802D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(insert particulars)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55BEA2E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233CA83" w14:textId="77777777" w:rsidR="000A3FEF" w:rsidRDefault="000A3FEF">
            <w:pPr>
              <w:rPr>
                <w:sz w:val="20"/>
              </w:rPr>
            </w:pPr>
          </w:p>
        </w:tc>
      </w:tr>
      <w:tr w:rsidR="000A3FEF" w14:paraId="126AF8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A66D81D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TOTAL   £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7DB132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F038AC8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EFD64C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TOTAL   £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FD11ED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A595A7" w14:textId="77777777" w:rsidR="000A3FEF" w:rsidRDefault="000A3FEF">
            <w:pPr>
              <w:rPr>
                <w:sz w:val="20"/>
              </w:rPr>
            </w:pPr>
          </w:p>
        </w:tc>
      </w:tr>
    </w:tbl>
    <w:p w14:paraId="2CC6F9AD" w14:textId="77777777" w:rsidR="000A3FEF" w:rsidRDefault="000A3FEF">
      <w:pPr>
        <w:rPr>
          <w:sz w:val="20"/>
        </w:rPr>
      </w:pPr>
    </w:p>
    <w:p w14:paraId="68653F48" w14:textId="77777777" w:rsidR="000A3FEF" w:rsidRDefault="000A3FEF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Certificate of the person to whom the permit was </w:t>
      </w:r>
      <w:proofErr w:type="gramStart"/>
      <w:r>
        <w:rPr>
          <w:b/>
          <w:sz w:val="20"/>
          <w:u w:val="single"/>
        </w:rPr>
        <w:t>granted</w:t>
      </w:r>
      <w:proofErr w:type="gramEnd"/>
    </w:p>
    <w:p w14:paraId="0F399A68" w14:textId="77777777" w:rsidR="000A3FEF" w:rsidRDefault="000A3FEF">
      <w:pPr>
        <w:rPr>
          <w:sz w:val="20"/>
        </w:rPr>
      </w:pPr>
    </w:p>
    <w:p w14:paraId="2FE534D1" w14:textId="77777777" w:rsidR="000A3FEF" w:rsidRDefault="000A3FEF">
      <w:pPr>
        <w:rPr>
          <w:sz w:val="20"/>
        </w:rPr>
      </w:pPr>
      <w:r>
        <w:rPr>
          <w:sz w:val="20"/>
        </w:rPr>
        <w:t xml:space="preserve">I certify that to the best of my knowledge and belief the above is a true account of the proceeds, </w:t>
      </w:r>
      <w:proofErr w:type="gramStart"/>
      <w:r>
        <w:rPr>
          <w:sz w:val="20"/>
        </w:rPr>
        <w:t>expenses</w:t>
      </w:r>
      <w:proofErr w:type="gramEnd"/>
      <w:r>
        <w:rPr>
          <w:sz w:val="20"/>
        </w:rPr>
        <w:t xml:space="preserve"> and application of the proceeds of the collection.</w:t>
      </w:r>
    </w:p>
    <w:p w14:paraId="0727EFC6" w14:textId="77777777" w:rsidR="000A3FEF" w:rsidRDefault="000A3FEF">
      <w:pPr>
        <w:rPr>
          <w:sz w:val="20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1134"/>
        <w:gridCol w:w="4706"/>
      </w:tblGrid>
      <w:tr w:rsidR="000A3FEF" w14:paraId="21ACE469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14:paraId="22263B19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572" w:type="dxa"/>
            <w:tcBorders>
              <w:bottom w:val="dotted" w:sz="4" w:space="0" w:color="auto"/>
            </w:tcBorders>
          </w:tcPr>
          <w:p w14:paraId="2FB60274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488E3D8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    Signed:</w:t>
            </w:r>
          </w:p>
        </w:tc>
        <w:tc>
          <w:tcPr>
            <w:tcW w:w="4706" w:type="dxa"/>
            <w:tcBorders>
              <w:bottom w:val="dotted" w:sz="4" w:space="0" w:color="auto"/>
            </w:tcBorders>
          </w:tcPr>
          <w:p w14:paraId="4299CF27" w14:textId="77777777" w:rsidR="000A3FEF" w:rsidRDefault="000A3FEF">
            <w:pPr>
              <w:rPr>
                <w:sz w:val="20"/>
              </w:rPr>
            </w:pPr>
          </w:p>
        </w:tc>
      </w:tr>
    </w:tbl>
    <w:p w14:paraId="00C35070" w14:textId="77777777" w:rsidR="000A3FEF" w:rsidRDefault="000A3FEF">
      <w:pPr>
        <w:rPr>
          <w:sz w:val="20"/>
        </w:rPr>
      </w:pPr>
    </w:p>
    <w:p w14:paraId="5FF18651" w14:textId="77777777" w:rsidR="000A3FEF" w:rsidRDefault="000A3FEF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Certificate of Accountant</w:t>
      </w:r>
    </w:p>
    <w:p w14:paraId="4FBAC305" w14:textId="77777777" w:rsidR="000A3FEF" w:rsidRDefault="000A3FEF">
      <w:pPr>
        <w:rPr>
          <w:sz w:val="20"/>
        </w:rPr>
      </w:pPr>
    </w:p>
    <w:p w14:paraId="4AD863D8" w14:textId="77777777" w:rsidR="000A3FEF" w:rsidRDefault="000A3FEF">
      <w:pPr>
        <w:jc w:val="both"/>
        <w:rPr>
          <w:sz w:val="20"/>
        </w:rPr>
      </w:pPr>
      <w:r>
        <w:rPr>
          <w:sz w:val="20"/>
        </w:rPr>
        <w:t xml:space="preserve">I certify that I have obtained all the information and explanations required by me and that the above is in my opinion a true account of the proceeds, </w:t>
      </w:r>
      <w:proofErr w:type="gramStart"/>
      <w:r>
        <w:rPr>
          <w:sz w:val="20"/>
        </w:rPr>
        <w:t>expenses</w:t>
      </w:r>
      <w:proofErr w:type="gramEnd"/>
      <w:r>
        <w:rPr>
          <w:sz w:val="20"/>
        </w:rPr>
        <w:t xml:space="preserve"> and application of the proceeds of the collection.</w:t>
      </w:r>
    </w:p>
    <w:p w14:paraId="6A7B24D1" w14:textId="77777777" w:rsidR="000A3FEF" w:rsidRDefault="000A3FEF">
      <w:pPr>
        <w:rPr>
          <w:sz w:val="20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1134"/>
        <w:gridCol w:w="4706"/>
      </w:tblGrid>
      <w:tr w:rsidR="000A3FEF" w14:paraId="06EA2E3E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14:paraId="11404D7B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572" w:type="dxa"/>
            <w:tcBorders>
              <w:bottom w:val="dotted" w:sz="4" w:space="0" w:color="auto"/>
            </w:tcBorders>
          </w:tcPr>
          <w:p w14:paraId="6AE91C35" w14:textId="77777777" w:rsidR="000A3FEF" w:rsidRDefault="000A3FE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BEC03C2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    Signed:</w:t>
            </w:r>
          </w:p>
        </w:tc>
        <w:tc>
          <w:tcPr>
            <w:tcW w:w="4706" w:type="dxa"/>
            <w:tcBorders>
              <w:bottom w:val="dotted" w:sz="4" w:space="0" w:color="auto"/>
            </w:tcBorders>
          </w:tcPr>
          <w:p w14:paraId="7858EF88" w14:textId="77777777" w:rsidR="000A3FEF" w:rsidRDefault="000A3FEF">
            <w:pPr>
              <w:rPr>
                <w:sz w:val="20"/>
              </w:rPr>
            </w:pPr>
          </w:p>
        </w:tc>
      </w:tr>
    </w:tbl>
    <w:p w14:paraId="60FCC17C" w14:textId="77777777" w:rsidR="000A3FEF" w:rsidRDefault="000A3FEF">
      <w:pPr>
        <w:rPr>
          <w:sz w:val="20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4"/>
        <w:gridCol w:w="8732"/>
      </w:tblGrid>
      <w:tr w:rsidR="000A3FEF" w14:paraId="55652419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14:paraId="5B979E64" w14:textId="77777777" w:rsidR="000A3FEF" w:rsidRDefault="000A3FEF">
            <w:pPr>
              <w:rPr>
                <w:sz w:val="20"/>
              </w:rPr>
            </w:pPr>
            <w:r>
              <w:rPr>
                <w:sz w:val="20"/>
              </w:rPr>
              <w:t>Qualifications:</w:t>
            </w:r>
          </w:p>
        </w:tc>
        <w:tc>
          <w:tcPr>
            <w:tcW w:w="8732" w:type="dxa"/>
            <w:tcBorders>
              <w:bottom w:val="dotted" w:sz="4" w:space="0" w:color="auto"/>
            </w:tcBorders>
          </w:tcPr>
          <w:p w14:paraId="62A45531" w14:textId="77777777" w:rsidR="000A3FEF" w:rsidRDefault="000A3FEF">
            <w:pPr>
              <w:rPr>
                <w:sz w:val="20"/>
              </w:rPr>
            </w:pPr>
          </w:p>
        </w:tc>
      </w:tr>
    </w:tbl>
    <w:p w14:paraId="2426B11E" w14:textId="77777777" w:rsidR="000A3FEF" w:rsidRDefault="000A3FEF">
      <w:pPr>
        <w:rPr>
          <w:sz w:val="20"/>
        </w:rPr>
      </w:pPr>
    </w:p>
    <w:p w14:paraId="7B65A429" w14:textId="77777777" w:rsidR="000A3FEF" w:rsidRDefault="000A3FEF">
      <w:pPr>
        <w:ind w:left="810" w:hanging="810"/>
        <w:rPr>
          <w:sz w:val="20"/>
        </w:rPr>
      </w:pPr>
      <w:r>
        <w:rPr>
          <w:b/>
          <w:sz w:val="20"/>
        </w:rPr>
        <w:t>NOTE</w:t>
      </w:r>
      <w:r>
        <w:rPr>
          <w:sz w:val="20"/>
        </w:rPr>
        <w:t>:   This statement, together with a list of the collectors and a list of the amounts contained in each collecting box shall be forwarded within 1 month after the date of the collection:</w:t>
      </w:r>
    </w:p>
    <w:p w14:paraId="0557B80D" w14:textId="77777777" w:rsidR="000A3FEF" w:rsidRDefault="000A3FEF">
      <w:pPr>
        <w:jc w:val="center"/>
        <w:rPr>
          <w:sz w:val="20"/>
        </w:rPr>
      </w:pPr>
      <w:r>
        <w:rPr>
          <w:sz w:val="20"/>
        </w:rPr>
        <w:t>Licensing, Public Protection</w:t>
      </w:r>
    </w:p>
    <w:p w14:paraId="113C87A4" w14:textId="77777777" w:rsidR="000A3FEF" w:rsidRDefault="000A3FEF">
      <w:pPr>
        <w:jc w:val="center"/>
        <w:rPr>
          <w:sz w:val="20"/>
        </w:rPr>
      </w:pPr>
      <w:r>
        <w:rPr>
          <w:sz w:val="20"/>
        </w:rPr>
        <w:t>Tamworth Borough Council, Marmion House, Lichfield Street, Tamworth, B79 7BZ</w:t>
      </w:r>
    </w:p>
    <w:p w14:paraId="5A2C6BE7" w14:textId="77777777" w:rsidR="000A3FEF" w:rsidRDefault="000A3FEF">
      <w:pPr>
        <w:jc w:val="center"/>
        <w:rPr>
          <w:sz w:val="20"/>
        </w:rPr>
      </w:pPr>
      <w:r>
        <w:rPr>
          <w:sz w:val="20"/>
        </w:rPr>
        <w:t>Telephone - 01827 709 445   Fax - 01827 709 434   Email - publicprotection@tamworth.gov.uk</w:t>
      </w:r>
    </w:p>
    <w:sectPr w:rsidR="000A3FEF" w:rsidSect="00A63E36">
      <w:pgSz w:w="11906" w:h="16838"/>
      <w:pgMar w:top="720" w:right="1138" w:bottom="720" w:left="113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4B12" w14:textId="77777777" w:rsidR="003C7987" w:rsidRDefault="003C7987">
      <w:r>
        <w:separator/>
      </w:r>
    </w:p>
  </w:endnote>
  <w:endnote w:type="continuationSeparator" w:id="0">
    <w:p w14:paraId="31EF8CDE" w14:textId="77777777" w:rsidR="003C7987" w:rsidRDefault="003C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0424" w14:textId="77777777" w:rsidR="003C7987" w:rsidRDefault="003C7987">
      <w:r>
        <w:separator/>
      </w:r>
    </w:p>
  </w:footnote>
  <w:footnote w:type="continuationSeparator" w:id="0">
    <w:p w14:paraId="1B0EEC40" w14:textId="77777777" w:rsidR="003C7987" w:rsidRDefault="003C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EF"/>
    <w:rsid w:val="000A3FEF"/>
    <w:rsid w:val="00377E3A"/>
    <w:rsid w:val="003C7987"/>
    <w:rsid w:val="00776A7D"/>
    <w:rsid w:val="009D5663"/>
    <w:rsid w:val="00A63E36"/>
    <w:rsid w:val="00D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E380AA"/>
  <w15:chartTrackingRefBased/>
  <w15:docId w15:val="{871678B0-8DFF-4889-AF92-1BB099FD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4536"/>
        <w:tab w:val="left" w:pos="7200"/>
      </w:tabs>
      <w:outlineLvl w:val="1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line="300" w:lineRule="exact"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ystemware%20Report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Systemware Reporter Letterhead</Template>
  <TotalTime>1</TotalTime>
  <Pages>1</Pages>
  <Words>231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Bloggs</vt:lpstr>
    </vt:vector>
  </TitlesOfParts>
  <Company>Tamworth Borough Council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Bloggs</dc:title>
  <dc:subject/>
  <dc:creator>Environmental Health</dc:creator>
  <cp:keywords/>
  <cp:lastModifiedBy>Gear, Sarah</cp:lastModifiedBy>
  <cp:revision>2</cp:revision>
  <cp:lastPrinted>2006-09-28T10:08:00Z</cp:lastPrinted>
  <dcterms:created xsi:type="dcterms:W3CDTF">2024-02-06T12:06:00Z</dcterms:created>
  <dcterms:modified xsi:type="dcterms:W3CDTF">2024-02-06T12:06:00Z</dcterms:modified>
</cp:coreProperties>
</file>