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5602"/>
      </w:tblGrid>
      <w:tr w:rsidR="007C13F1" w:rsidRPr="0095340A" w14:paraId="548D61DF" w14:textId="77777777" w:rsidTr="0095340A">
        <w:tc>
          <w:tcPr>
            <w:tcW w:w="4068" w:type="dxa"/>
            <w:shd w:val="clear" w:color="auto" w:fill="auto"/>
          </w:tcPr>
          <w:p w14:paraId="76B399B4" w14:textId="77777777" w:rsidR="007C13F1" w:rsidRDefault="007C13F1">
            <w:pPr>
              <w:pStyle w:val="Title"/>
            </w:pPr>
          </w:p>
          <w:p w14:paraId="631C7F3B" w14:textId="77777777" w:rsidR="007C13F1" w:rsidRDefault="007C13F1">
            <w:pPr>
              <w:pStyle w:val="Title"/>
            </w:pPr>
          </w:p>
          <w:p w14:paraId="5749E98D" w14:textId="0367D947" w:rsidR="007C13F1" w:rsidRDefault="005C2C4D">
            <w:pPr>
              <w:pStyle w:val="Title"/>
            </w:pPr>
            <w:r w:rsidRPr="0095340A">
              <w:rPr>
                <w:b w:val="0"/>
                <w:noProof/>
                <w:lang w:eastAsia="en-GB"/>
              </w:rPr>
              <w:drawing>
                <wp:inline distT="0" distB="0" distL="0" distR="0" wp14:anchorId="0EC9718A" wp14:editId="420733C3">
                  <wp:extent cx="1911350" cy="628650"/>
                  <wp:effectExtent l="0" t="0" r="0" b="0"/>
                  <wp:docPr id="1" name="officeArt object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1AE5F" w14:textId="77777777" w:rsidR="007C13F1" w:rsidRDefault="007C13F1">
            <w:pPr>
              <w:pStyle w:val="Title"/>
            </w:pPr>
          </w:p>
        </w:tc>
        <w:tc>
          <w:tcPr>
            <w:tcW w:w="5778" w:type="dxa"/>
            <w:shd w:val="clear" w:color="auto" w:fill="auto"/>
          </w:tcPr>
          <w:p w14:paraId="74DB5EC8" w14:textId="77777777" w:rsidR="007C13F1" w:rsidRPr="007C13F1" w:rsidRDefault="007C13F1">
            <w:pPr>
              <w:pStyle w:val="Title"/>
            </w:pPr>
          </w:p>
          <w:p w14:paraId="1ED00A8E" w14:textId="77777777" w:rsidR="007C13F1" w:rsidRPr="0095340A" w:rsidRDefault="007C13F1" w:rsidP="0095340A">
            <w:pPr>
              <w:jc w:val="center"/>
              <w:rPr>
                <w:b/>
                <w:sz w:val="20"/>
              </w:rPr>
            </w:pPr>
            <w:r w:rsidRPr="0095340A">
              <w:rPr>
                <w:b/>
                <w:sz w:val="20"/>
              </w:rPr>
              <w:t>POLICE, FACTORIES ETC</w:t>
            </w:r>
          </w:p>
          <w:p w14:paraId="2E31B2A4" w14:textId="77777777" w:rsidR="007C13F1" w:rsidRDefault="007C13F1" w:rsidP="007C13F1">
            <w:pPr>
              <w:pStyle w:val="Title"/>
            </w:pPr>
            <w:r w:rsidRPr="0095340A">
              <w:rPr>
                <w:sz w:val="20"/>
              </w:rPr>
              <w:t xml:space="preserve"> (MISCELLANEOUS PROVISIONS) ACT 1916 SECTION 5</w:t>
            </w:r>
          </w:p>
          <w:p w14:paraId="439F1B3D" w14:textId="77777777" w:rsidR="007C13F1" w:rsidRDefault="007C13F1" w:rsidP="007C13F1">
            <w:pPr>
              <w:pStyle w:val="Title"/>
            </w:pPr>
          </w:p>
          <w:p w14:paraId="49E4CEF2" w14:textId="77777777" w:rsidR="007C13F1" w:rsidRPr="0095340A" w:rsidRDefault="007C13F1" w:rsidP="007C13F1">
            <w:pPr>
              <w:pStyle w:val="Title"/>
              <w:rPr>
                <w:sz w:val="28"/>
                <w:szCs w:val="28"/>
              </w:rPr>
            </w:pPr>
            <w:r w:rsidRPr="0095340A">
              <w:rPr>
                <w:sz w:val="28"/>
                <w:szCs w:val="28"/>
              </w:rPr>
              <w:t>A</w:t>
            </w:r>
            <w:r w:rsidR="00E93C00" w:rsidRPr="0095340A">
              <w:rPr>
                <w:sz w:val="28"/>
                <w:szCs w:val="28"/>
              </w:rPr>
              <w:t>pplication for a</w:t>
            </w:r>
            <w:r w:rsidRPr="0095340A">
              <w:rPr>
                <w:sz w:val="28"/>
                <w:szCs w:val="28"/>
              </w:rPr>
              <w:t xml:space="preserve"> </w:t>
            </w:r>
          </w:p>
          <w:p w14:paraId="69E4074F" w14:textId="77777777" w:rsidR="007C13F1" w:rsidRPr="0095340A" w:rsidRDefault="007C13F1" w:rsidP="007C13F1">
            <w:pPr>
              <w:pStyle w:val="Title"/>
              <w:rPr>
                <w:sz w:val="28"/>
                <w:szCs w:val="28"/>
              </w:rPr>
            </w:pPr>
            <w:r w:rsidRPr="0095340A">
              <w:rPr>
                <w:sz w:val="28"/>
                <w:szCs w:val="28"/>
              </w:rPr>
              <w:t>S</w:t>
            </w:r>
            <w:r w:rsidR="00E93C00" w:rsidRPr="0095340A">
              <w:rPr>
                <w:sz w:val="28"/>
                <w:szCs w:val="28"/>
              </w:rPr>
              <w:t xml:space="preserve">treet </w:t>
            </w:r>
            <w:r w:rsidRPr="0095340A">
              <w:rPr>
                <w:sz w:val="28"/>
                <w:szCs w:val="28"/>
              </w:rPr>
              <w:t>C</w:t>
            </w:r>
            <w:r w:rsidR="00E93C00" w:rsidRPr="0095340A">
              <w:rPr>
                <w:sz w:val="28"/>
                <w:szCs w:val="28"/>
              </w:rPr>
              <w:t>ollection</w:t>
            </w:r>
            <w:r w:rsidRPr="0095340A">
              <w:rPr>
                <w:sz w:val="28"/>
                <w:szCs w:val="28"/>
              </w:rPr>
              <w:t xml:space="preserve"> P</w:t>
            </w:r>
            <w:r w:rsidR="00E93C00" w:rsidRPr="0095340A">
              <w:rPr>
                <w:sz w:val="28"/>
                <w:szCs w:val="28"/>
              </w:rPr>
              <w:t>ermit</w:t>
            </w:r>
          </w:p>
          <w:p w14:paraId="6BF94307" w14:textId="77777777" w:rsidR="007C13F1" w:rsidRPr="007C13F1" w:rsidRDefault="007C13F1" w:rsidP="007C13F1">
            <w:pPr>
              <w:pStyle w:val="Title"/>
            </w:pPr>
          </w:p>
        </w:tc>
      </w:tr>
    </w:tbl>
    <w:p w14:paraId="4EF08B71" w14:textId="77777777" w:rsidR="00E93C00" w:rsidRDefault="00E93C00"/>
    <w:p w14:paraId="7D22494F" w14:textId="77777777" w:rsidR="0097643D" w:rsidRDefault="0097643D">
      <w:r>
        <w:t>Application for a permit should be made in writing to:</w:t>
      </w:r>
    </w:p>
    <w:p w14:paraId="2763650B" w14:textId="77777777" w:rsidR="0097643D" w:rsidRDefault="0097643D"/>
    <w:p w14:paraId="2B282EE3" w14:textId="77777777" w:rsidR="0097643D" w:rsidRDefault="009667F8">
      <w:pPr>
        <w:jc w:val="center"/>
      </w:pPr>
      <w:r>
        <w:t xml:space="preserve">Licensing, </w:t>
      </w:r>
      <w:r w:rsidR="007C13F1">
        <w:t>Public Protection</w:t>
      </w:r>
    </w:p>
    <w:p w14:paraId="3F9B96C7" w14:textId="77777777" w:rsidR="0097643D" w:rsidRDefault="0097643D">
      <w:pPr>
        <w:jc w:val="center"/>
      </w:pPr>
      <w:r>
        <w:t>Tamworth Borough Council, Marmion House, Lichfield Street, Tamworth, B79 7BZ</w:t>
      </w:r>
    </w:p>
    <w:p w14:paraId="4EF421BD" w14:textId="77777777" w:rsidR="007C13F1" w:rsidRDefault="007C13F1">
      <w:pPr>
        <w:jc w:val="center"/>
      </w:pPr>
      <w:r>
        <w:t>Telephone - 01827 70</w:t>
      </w:r>
      <w:r w:rsidR="00412959">
        <w:t>9</w:t>
      </w:r>
      <w:r>
        <w:t xml:space="preserve"> 445 or Email - publicprotection@tamworth.gov.uk</w:t>
      </w:r>
    </w:p>
    <w:p w14:paraId="06BF3A83" w14:textId="77777777" w:rsidR="0097643D" w:rsidRDefault="0097643D"/>
    <w:p w14:paraId="713467D0" w14:textId="77777777" w:rsidR="0097643D" w:rsidRDefault="0097643D">
      <w:r>
        <w:t>no later than 4 weeks before the date on which it is proposed to make a collection.</w:t>
      </w:r>
    </w:p>
    <w:p w14:paraId="027F878F" w14:textId="77777777" w:rsidR="0097643D" w:rsidRDefault="0097643D">
      <w:pPr>
        <w:jc w:val="center"/>
      </w:pPr>
    </w:p>
    <w:p w14:paraId="71802920" w14:textId="77777777" w:rsidR="0097643D" w:rsidRDefault="0097643D">
      <w:r>
        <w:t>In pursuance of Section 5 of the Police, Factories etc (Miscellaneous Provisions) Act 1916, I hereby make application for a permit for a Street Collection to be issued to me in accordance with the regulations adopted by Tamworth Borough Council.</w:t>
      </w:r>
    </w:p>
    <w:p w14:paraId="5CB6A8F6" w14:textId="77777777" w:rsidR="0097643D" w:rsidRDefault="0097643D">
      <w:pPr>
        <w:pBdr>
          <w:bottom w:val="single" w:sz="6" w:space="1" w:color="auto"/>
        </w:pBd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07"/>
      </w:tblGrid>
      <w:tr w:rsidR="007C13F1" w14:paraId="7F0A3D4F" w14:textId="77777777" w:rsidTr="0095340A">
        <w:tc>
          <w:tcPr>
            <w:tcW w:w="4923" w:type="dxa"/>
            <w:shd w:val="clear" w:color="auto" w:fill="auto"/>
          </w:tcPr>
          <w:p w14:paraId="667CCB58" w14:textId="77777777" w:rsidR="007C13F1" w:rsidRDefault="007C13F1" w:rsidP="0095340A">
            <w:pPr>
              <w:jc w:val="center"/>
            </w:pPr>
          </w:p>
          <w:p w14:paraId="5C91D0F9" w14:textId="77777777" w:rsidR="007C13F1" w:rsidRDefault="007C13F1" w:rsidP="007C13F1"/>
          <w:p w14:paraId="610AD0C6" w14:textId="77777777" w:rsidR="007C13F1" w:rsidRDefault="007C13F1" w:rsidP="007C13F1">
            <w:r>
              <w:t>Signed</w:t>
            </w:r>
          </w:p>
        </w:tc>
        <w:tc>
          <w:tcPr>
            <w:tcW w:w="4923" w:type="dxa"/>
            <w:shd w:val="clear" w:color="auto" w:fill="auto"/>
          </w:tcPr>
          <w:p w14:paraId="76F8207B" w14:textId="77777777" w:rsidR="007C13F1" w:rsidRDefault="007C13F1" w:rsidP="0095340A">
            <w:pPr>
              <w:jc w:val="center"/>
            </w:pPr>
          </w:p>
          <w:p w14:paraId="280305BF" w14:textId="77777777" w:rsidR="007C13F1" w:rsidRDefault="007C13F1" w:rsidP="007C13F1"/>
          <w:p w14:paraId="17003BFE" w14:textId="77777777" w:rsidR="007C13F1" w:rsidRDefault="007C13F1" w:rsidP="007C13F1">
            <w:r>
              <w:t>Date</w:t>
            </w:r>
          </w:p>
        </w:tc>
      </w:tr>
    </w:tbl>
    <w:p w14:paraId="46DF0F30" w14:textId="77777777" w:rsidR="0097643D" w:rsidRDefault="0097643D">
      <w:pPr>
        <w:pBdr>
          <w:bottom w:val="single" w:sz="6" w:space="1" w:color="auto"/>
        </w:pBdr>
        <w:jc w:val="center"/>
      </w:pPr>
    </w:p>
    <w:p w14:paraId="76567847" w14:textId="77777777" w:rsidR="0097643D" w:rsidRDefault="0097643D">
      <w:pPr>
        <w:ind w:left="4320" w:hanging="4320"/>
        <w:jc w:val="center"/>
      </w:pPr>
    </w:p>
    <w:p w14:paraId="6E5145CF" w14:textId="77777777" w:rsidR="0097643D" w:rsidRDefault="0097643D">
      <w:pPr>
        <w:ind w:left="4320" w:hanging="4320"/>
      </w:pPr>
      <w:r>
        <w:t>1. Details of Applicant</w:t>
      </w:r>
      <w:r>
        <w:tab/>
        <w:t>Surname:</w:t>
      </w:r>
    </w:p>
    <w:p w14:paraId="3EF00684" w14:textId="77777777" w:rsidR="0097643D" w:rsidRDefault="0097643D">
      <w:pPr>
        <w:ind w:left="4320" w:hanging="4320"/>
      </w:pPr>
      <w:r>
        <w:tab/>
        <w:t>Other Names:</w:t>
      </w:r>
    </w:p>
    <w:p w14:paraId="1936DA96" w14:textId="77777777" w:rsidR="0097643D" w:rsidRDefault="0097643D">
      <w:pPr>
        <w:ind w:left="4320" w:hanging="4320"/>
      </w:pPr>
      <w:r>
        <w:tab/>
        <w:t>Address:</w:t>
      </w:r>
    </w:p>
    <w:p w14:paraId="686C5DCB" w14:textId="77777777" w:rsidR="0097643D" w:rsidRDefault="0097643D">
      <w:pPr>
        <w:ind w:left="4320" w:hanging="4320"/>
      </w:pPr>
    </w:p>
    <w:p w14:paraId="20572285" w14:textId="77777777" w:rsidR="0097643D" w:rsidRDefault="0097643D">
      <w:pPr>
        <w:ind w:left="4320" w:hanging="4320"/>
      </w:pPr>
    </w:p>
    <w:p w14:paraId="49D3FFC3" w14:textId="77777777" w:rsidR="0097643D" w:rsidRDefault="0097643D">
      <w:pPr>
        <w:ind w:left="4320" w:hanging="4320"/>
      </w:pPr>
    </w:p>
    <w:p w14:paraId="6507C590" w14:textId="77777777" w:rsidR="0097643D" w:rsidRDefault="0097643D">
      <w:pPr>
        <w:ind w:left="4320" w:hanging="4320"/>
      </w:pPr>
      <w:r>
        <w:tab/>
        <w:t>Postcode:</w:t>
      </w:r>
    </w:p>
    <w:p w14:paraId="76330A76" w14:textId="77777777" w:rsidR="0097643D" w:rsidRDefault="0097643D">
      <w:pPr>
        <w:pBdr>
          <w:bottom w:val="single" w:sz="6" w:space="1" w:color="auto"/>
        </w:pBdr>
        <w:ind w:left="4320" w:hanging="4320"/>
      </w:pPr>
      <w:r>
        <w:tab/>
        <w:t>Telephone Number:</w:t>
      </w:r>
    </w:p>
    <w:p w14:paraId="1F255950" w14:textId="77777777" w:rsidR="0097643D" w:rsidRDefault="0097643D">
      <w:pPr>
        <w:pBdr>
          <w:bottom w:val="single" w:sz="6" w:space="1" w:color="auto"/>
        </w:pBdr>
        <w:ind w:left="4320" w:hanging="4320"/>
      </w:pPr>
      <w:r>
        <w:tab/>
        <w:t>Email:</w:t>
      </w:r>
    </w:p>
    <w:p w14:paraId="76E0230F" w14:textId="77777777" w:rsidR="0097643D" w:rsidRDefault="0097643D">
      <w:pPr>
        <w:ind w:left="4320" w:hanging="4320"/>
      </w:pPr>
    </w:p>
    <w:p w14:paraId="0FADDDDB" w14:textId="77777777" w:rsidR="0097643D" w:rsidRDefault="0097643D">
      <w:pPr>
        <w:ind w:left="4320" w:hanging="4320"/>
      </w:pPr>
      <w:r>
        <w:t>2. Details of Organisation</w:t>
      </w:r>
      <w:r>
        <w:tab/>
      </w:r>
      <w:r>
        <w:tab/>
        <w:t>Name:</w:t>
      </w:r>
    </w:p>
    <w:p w14:paraId="1C24C126" w14:textId="77777777" w:rsidR="0097643D" w:rsidRDefault="0097643D">
      <w:pPr>
        <w:ind w:left="4320" w:hanging="4320"/>
      </w:pPr>
      <w:r>
        <w:tab/>
      </w:r>
      <w:r>
        <w:tab/>
        <w:t>Address:</w:t>
      </w:r>
    </w:p>
    <w:p w14:paraId="4912972F" w14:textId="77777777" w:rsidR="0097643D" w:rsidRDefault="0097643D">
      <w:pPr>
        <w:ind w:left="4320" w:hanging="4320"/>
      </w:pPr>
    </w:p>
    <w:p w14:paraId="693ED1BE" w14:textId="77777777" w:rsidR="0097643D" w:rsidRDefault="0097643D">
      <w:pPr>
        <w:ind w:left="4320" w:hanging="4320"/>
      </w:pPr>
    </w:p>
    <w:p w14:paraId="2A0166E7" w14:textId="77777777" w:rsidR="0097643D" w:rsidRDefault="0097643D">
      <w:pPr>
        <w:ind w:left="4320" w:hanging="4320"/>
      </w:pPr>
    </w:p>
    <w:p w14:paraId="12D56F95" w14:textId="77777777" w:rsidR="0097643D" w:rsidRDefault="0097643D">
      <w:pPr>
        <w:ind w:left="4320" w:hanging="4320"/>
      </w:pPr>
      <w:r>
        <w:tab/>
      </w:r>
      <w:r>
        <w:tab/>
        <w:t>Postcode:</w:t>
      </w:r>
    </w:p>
    <w:p w14:paraId="21265B6E" w14:textId="77777777" w:rsidR="0097643D" w:rsidRDefault="0097643D">
      <w:pPr>
        <w:pBdr>
          <w:bottom w:val="single" w:sz="6" w:space="1" w:color="auto"/>
        </w:pBdr>
        <w:ind w:left="4320" w:hanging="4320"/>
      </w:pPr>
      <w:r>
        <w:tab/>
      </w:r>
      <w:r>
        <w:tab/>
        <w:t>Telephone Number:</w:t>
      </w:r>
    </w:p>
    <w:p w14:paraId="578E5C8F" w14:textId="77777777" w:rsidR="0097643D" w:rsidRDefault="0097643D">
      <w:pPr>
        <w:pBdr>
          <w:bottom w:val="single" w:sz="6" w:space="1" w:color="auto"/>
        </w:pBdr>
        <w:ind w:left="4320" w:hanging="4320"/>
      </w:pPr>
      <w:r>
        <w:tab/>
      </w:r>
      <w:r>
        <w:tab/>
        <w:t>Email:</w:t>
      </w:r>
    </w:p>
    <w:p w14:paraId="0B81AC60" w14:textId="77777777" w:rsidR="0097643D" w:rsidRDefault="0097643D">
      <w:pPr>
        <w:ind w:left="4320" w:hanging="4320"/>
      </w:pPr>
    </w:p>
    <w:p w14:paraId="08BE8ADD" w14:textId="77777777" w:rsidR="0097643D" w:rsidRDefault="0097643D">
      <w:pPr>
        <w:ind w:left="4320" w:hanging="4320"/>
      </w:pPr>
      <w:r>
        <w:t>3. Charity Registration</w:t>
      </w:r>
      <w:r>
        <w:tab/>
      </w:r>
      <w:r>
        <w:tab/>
        <w:t>Registration Number:</w:t>
      </w:r>
    </w:p>
    <w:p w14:paraId="10E1E54E" w14:textId="77777777" w:rsidR="0097643D" w:rsidRDefault="0097643D">
      <w:pPr>
        <w:ind w:left="4320" w:hanging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268A79" w14:textId="77777777" w:rsidR="0097643D" w:rsidRDefault="0097643D">
      <w:pPr>
        <w:ind w:left="4320" w:hanging="4320"/>
      </w:pPr>
      <w:r>
        <w:tab/>
      </w:r>
      <w:r>
        <w:tab/>
        <w:t>Objectives of Collection:</w:t>
      </w:r>
    </w:p>
    <w:p w14:paraId="729B1314" w14:textId="77777777" w:rsidR="0097643D" w:rsidRDefault="0097643D">
      <w:pPr>
        <w:ind w:left="4320" w:hanging="4320"/>
      </w:pPr>
    </w:p>
    <w:p w14:paraId="4237DF46" w14:textId="77777777" w:rsidR="0097643D" w:rsidRDefault="0097643D">
      <w:pPr>
        <w:pBdr>
          <w:bottom w:val="single" w:sz="6" w:space="1" w:color="auto"/>
        </w:pBdr>
        <w:ind w:left="4320" w:hanging="4320"/>
      </w:pPr>
    </w:p>
    <w:p w14:paraId="747D67C1" w14:textId="77777777" w:rsidR="0097643D" w:rsidRDefault="0097643D">
      <w:pPr>
        <w:ind w:left="4320" w:hanging="4320"/>
      </w:pPr>
    </w:p>
    <w:p w14:paraId="0A024377" w14:textId="77777777" w:rsidR="0097643D" w:rsidRDefault="0097643D">
      <w:pPr>
        <w:ind w:left="4320" w:hanging="4320"/>
      </w:pPr>
      <w:r>
        <w:t>4. Position held in Organisation</w:t>
      </w:r>
    </w:p>
    <w:p w14:paraId="13E2D286" w14:textId="77777777" w:rsidR="0097643D" w:rsidRDefault="0097643D">
      <w:pPr>
        <w:pBdr>
          <w:bottom w:val="single" w:sz="6" w:space="1" w:color="auto"/>
        </w:pBdr>
        <w:ind w:left="4320" w:hanging="4320"/>
      </w:pPr>
    </w:p>
    <w:p w14:paraId="7FB30B2F" w14:textId="77777777" w:rsidR="0097643D" w:rsidRDefault="0097643D">
      <w:pPr>
        <w:pBdr>
          <w:bottom w:val="single" w:sz="6" w:space="1" w:color="auto"/>
        </w:pBdr>
        <w:ind w:left="4320" w:hanging="4320"/>
      </w:pPr>
    </w:p>
    <w:p w14:paraId="12C1063C" w14:textId="77777777" w:rsidR="0097643D" w:rsidRDefault="0097643D">
      <w:pPr>
        <w:pBdr>
          <w:bottom w:val="single" w:sz="6" w:space="1" w:color="auto"/>
        </w:pBdr>
        <w:ind w:left="4320" w:hanging="4320"/>
      </w:pPr>
    </w:p>
    <w:p w14:paraId="1218DE87" w14:textId="77777777" w:rsidR="0097643D" w:rsidRDefault="0097643D">
      <w:pPr>
        <w:ind w:left="4320" w:hanging="4320"/>
      </w:pPr>
    </w:p>
    <w:p w14:paraId="5F1D9365" w14:textId="77777777" w:rsidR="0097643D" w:rsidRDefault="0097643D">
      <w:pPr>
        <w:ind w:left="4320" w:hanging="4320"/>
      </w:pPr>
      <w:r>
        <w:t>5.  Proposed date of Collection</w:t>
      </w:r>
      <w:r>
        <w:tab/>
      </w:r>
      <w:r>
        <w:tab/>
      </w:r>
      <w:r>
        <w:tab/>
        <w:t>Date:</w:t>
      </w:r>
    </w:p>
    <w:p w14:paraId="0CAC65EE" w14:textId="77777777" w:rsidR="007C13F1" w:rsidRDefault="0097643D">
      <w:pPr>
        <w:pBdr>
          <w:bottom w:val="single" w:sz="6" w:space="1" w:color="auto"/>
        </w:pBdr>
        <w:ind w:left="4320" w:hanging="4320"/>
      </w:pPr>
      <w:r>
        <w:tab/>
      </w:r>
      <w:r>
        <w:tab/>
      </w:r>
      <w:r>
        <w:tab/>
      </w:r>
    </w:p>
    <w:p w14:paraId="4CCF25F0" w14:textId="77777777" w:rsidR="0097643D" w:rsidRDefault="007C13F1">
      <w:pPr>
        <w:pBdr>
          <w:bottom w:val="single" w:sz="6" w:space="1" w:color="auto"/>
        </w:pBdr>
        <w:ind w:left="4320" w:hanging="4320"/>
      </w:pPr>
      <w:r>
        <w:tab/>
      </w:r>
      <w:r>
        <w:tab/>
      </w:r>
      <w:r>
        <w:tab/>
      </w:r>
      <w:r w:rsidR="0097643D">
        <w:t>Times:</w:t>
      </w:r>
    </w:p>
    <w:p w14:paraId="41EF5728" w14:textId="77777777" w:rsidR="0097643D" w:rsidRDefault="0097643D"/>
    <w:p w14:paraId="15EF73BF" w14:textId="77777777" w:rsidR="0097643D" w:rsidRDefault="0097643D">
      <w:r>
        <w:t xml:space="preserve">6.  Over what parts of </w:t>
      </w:r>
      <w:smartTag w:uri="urn:schemas-microsoft-com:office:smarttags" w:element="place">
        <w:r>
          <w:t>Tamworth</w:t>
        </w:r>
      </w:smartTag>
      <w:r>
        <w:t xml:space="preserve"> is the</w:t>
      </w:r>
    </w:p>
    <w:p w14:paraId="1E38348A" w14:textId="77777777" w:rsidR="0097643D" w:rsidRDefault="0097643D">
      <w:r>
        <w:t xml:space="preserve">     proposed Collection taking </w:t>
      </w:r>
      <w:proofErr w:type="gramStart"/>
      <w:r>
        <w:t>place</w:t>
      </w:r>
      <w:proofErr w:type="gramEnd"/>
    </w:p>
    <w:p w14:paraId="6D4456EA" w14:textId="77777777" w:rsidR="0097643D" w:rsidRDefault="0097643D">
      <w:pPr>
        <w:pBdr>
          <w:bottom w:val="single" w:sz="6" w:space="1" w:color="auto"/>
        </w:pBdr>
      </w:pPr>
    </w:p>
    <w:p w14:paraId="71C74577" w14:textId="77777777" w:rsidR="0097643D" w:rsidRDefault="0097643D"/>
    <w:p w14:paraId="04C0ED2E" w14:textId="77777777" w:rsidR="0097643D" w:rsidRDefault="0097643D">
      <w:r>
        <w:t xml:space="preserve">7. Street Collection Badges will be </w:t>
      </w:r>
    </w:p>
    <w:p w14:paraId="7857B66E" w14:textId="77777777" w:rsidR="0097643D" w:rsidRDefault="0097643D">
      <w:pPr>
        <w:tabs>
          <w:tab w:val="left" w:pos="270"/>
        </w:tabs>
      </w:pPr>
      <w:r>
        <w:tab/>
        <w:t>required to be worn by collectors.</w:t>
      </w:r>
    </w:p>
    <w:p w14:paraId="57FE870E" w14:textId="77777777" w:rsidR="0097643D" w:rsidRDefault="0097643D"/>
    <w:p w14:paraId="5A900FE8" w14:textId="77777777" w:rsidR="0097643D" w:rsidRDefault="0097643D">
      <w:pPr>
        <w:ind w:left="270" w:hanging="270"/>
      </w:pPr>
      <w:r>
        <w:t xml:space="preserve">    How many badges are required for </w:t>
      </w:r>
      <w:r>
        <w:br/>
        <w:t>the Collection being made?</w:t>
      </w:r>
    </w:p>
    <w:p w14:paraId="63BF1FBB" w14:textId="77777777" w:rsidR="0097643D" w:rsidRDefault="0097643D">
      <w:r>
        <w:t xml:space="preserve">    (Maximum of 10)</w:t>
      </w:r>
    </w:p>
    <w:p w14:paraId="36312AB7" w14:textId="77777777" w:rsidR="0097643D" w:rsidRDefault="0097643D">
      <w:pPr>
        <w:pBdr>
          <w:bottom w:val="single" w:sz="4" w:space="1" w:color="auto"/>
        </w:pBdr>
      </w:pPr>
    </w:p>
    <w:p w14:paraId="174089E5" w14:textId="77777777" w:rsidR="0097643D" w:rsidRDefault="0097643D"/>
    <w:p w14:paraId="21F6E0BF" w14:textId="77777777" w:rsidR="0097643D" w:rsidRDefault="0097643D">
      <w:pPr>
        <w:tabs>
          <w:tab w:val="left" w:pos="4590"/>
        </w:tabs>
      </w:pPr>
      <w:r>
        <w:t>8. Is it proposed that remuneration should</w:t>
      </w:r>
      <w:r>
        <w:tab/>
      </w:r>
      <w:r>
        <w:tab/>
        <w:t>If so at what rates and what</w:t>
      </w:r>
      <w:r>
        <w:tab/>
      </w:r>
    </w:p>
    <w:p w14:paraId="1718CEF7" w14:textId="77777777" w:rsidR="0097643D" w:rsidRDefault="0097643D">
      <w:pPr>
        <w:tabs>
          <w:tab w:val="left" w:pos="4590"/>
        </w:tabs>
      </w:pPr>
      <w:r>
        <w:t xml:space="preserve">    be paid out of the proceeds of the </w:t>
      </w:r>
      <w:r>
        <w:tab/>
      </w:r>
      <w:r>
        <w:tab/>
        <w:t xml:space="preserve">classes of </w:t>
      </w:r>
      <w:proofErr w:type="gramStart"/>
      <w:r>
        <w:t>people</w:t>
      </w:r>
      <w:proofErr w:type="gramEnd"/>
    </w:p>
    <w:p w14:paraId="2DC88976" w14:textId="77777777" w:rsidR="0097643D" w:rsidRDefault="0097643D">
      <w:r>
        <w:t xml:space="preserve">    Collection to</w:t>
      </w:r>
      <w:r>
        <w:tab/>
      </w:r>
    </w:p>
    <w:p w14:paraId="014E4265" w14:textId="77777777" w:rsidR="0097643D" w:rsidRDefault="0097643D"/>
    <w:p w14:paraId="3255DDF5" w14:textId="77777777" w:rsidR="0097643D" w:rsidRDefault="0097643D">
      <w:pPr>
        <w:tabs>
          <w:tab w:val="left" w:pos="270"/>
          <w:tab w:val="left" w:pos="720"/>
          <w:tab w:val="left" w:pos="4770"/>
        </w:tabs>
        <w:ind w:left="4320" w:hanging="4320"/>
      </w:pPr>
      <w:r>
        <w:tab/>
        <w:t>(a)</w:t>
      </w:r>
      <w:r>
        <w:tab/>
        <w:t>collectors</w:t>
      </w:r>
      <w:r>
        <w:tab/>
      </w:r>
      <w:r>
        <w:tab/>
        <w:t>(a)</w:t>
      </w:r>
    </w:p>
    <w:p w14:paraId="2330BB80" w14:textId="77777777" w:rsidR="0097643D" w:rsidRDefault="0097643D">
      <w:pPr>
        <w:tabs>
          <w:tab w:val="left" w:pos="270"/>
        </w:tabs>
        <w:ind w:left="4320" w:hanging="4320"/>
      </w:pPr>
    </w:p>
    <w:p w14:paraId="1F95E505" w14:textId="77777777" w:rsidR="0097643D" w:rsidRDefault="0097643D">
      <w:pPr>
        <w:tabs>
          <w:tab w:val="left" w:pos="270"/>
          <w:tab w:val="left" w:pos="720"/>
        </w:tabs>
        <w:ind w:left="4770" w:hanging="4770"/>
      </w:pPr>
      <w:r>
        <w:tab/>
        <w:t>(b)</w:t>
      </w:r>
      <w:r>
        <w:tab/>
        <w:t>to other purposes</w:t>
      </w:r>
      <w:r>
        <w:tab/>
        <w:t>(b)</w:t>
      </w:r>
    </w:p>
    <w:p w14:paraId="547FC5E6" w14:textId="77777777" w:rsidR="0097643D" w:rsidRDefault="0097643D">
      <w:pPr>
        <w:pBdr>
          <w:bottom w:val="single" w:sz="6" w:space="1" w:color="auto"/>
        </w:pBdr>
        <w:ind w:left="270" w:hanging="270"/>
      </w:pPr>
    </w:p>
    <w:p w14:paraId="44D7D8EA" w14:textId="77777777" w:rsidR="0097643D" w:rsidRDefault="0097643D"/>
    <w:p w14:paraId="27A96EC3" w14:textId="77777777" w:rsidR="0097643D" w:rsidRDefault="0097643D">
      <w:r>
        <w:t>9. Have the applicant or anyone associated</w:t>
      </w:r>
    </w:p>
    <w:p w14:paraId="2A0AFBF1" w14:textId="77777777" w:rsidR="0097643D" w:rsidRDefault="0097643D">
      <w:r>
        <w:t xml:space="preserve">    with the promotion of a Collection been</w:t>
      </w:r>
    </w:p>
    <w:p w14:paraId="027022DF" w14:textId="77777777" w:rsidR="0097643D" w:rsidRDefault="0097643D">
      <w:r>
        <w:t xml:space="preserve">    refused a permit under the </w:t>
      </w:r>
      <w:proofErr w:type="gramStart"/>
      <w:r>
        <w:t>Act</w:t>
      </w:r>
      <w:proofErr w:type="gramEnd"/>
      <w:r>
        <w:tab/>
      </w:r>
    </w:p>
    <w:p w14:paraId="22F68215" w14:textId="77777777" w:rsidR="0097643D" w:rsidRDefault="0097643D">
      <w:pPr>
        <w:pBdr>
          <w:bottom w:val="single" w:sz="6" w:space="1" w:color="auto"/>
        </w:pBdr>
      </w:pPr>
    </w:p>
    <w:p w14:paraId="65E91487" w14:textId="77777777" w:rsidR="0097643D" w:rsidRDefault="0097643D"/>
    <w:p w14:paraId="39C57907" w14:textId="77777777" w:rsidR="0097643D" w:rsidRDefault="0097643D">
      <w:r>
        <w:t>10. Date of previous Collection</w:t>
      </w:r>
    </w:p>
    <w:p w14:paraId="67C0D04A" w14:textId="77777777" w:rsidR="0097643D" w:rsidRDefault="0097643D">
      <w:pPr>
        <w:pBdr>
          <w:bottom w:val="single" w:sz="6" w:space="1" w:color="auto"/>
        </w:pBdr>
      </w:pPr>
    </w:p>
    <w:p w14:paraId="6B03A369" w14:textId="77777777" w:rsidR="0097643D" w:rsidRDefault="0097643D"/>
    <w:p w14:paraId="05A0EF01" w14:textId="77777777" w:rsidR="0097643D" w:rsidRDefault="0097643D"/>
    <w:p w14:paraId="09FDB695" w14:textId="77777777" w:rsidR="0097643D" w:rsidRDefault="0097643D"/>
    <w:p w14:paraId="655234F7" w14:textId="77777777" w:rsidR="0097643D" w:rsidRDefault="0097643D"/>
    <w:p w14:paraId="1DC6C279" w14:textId="77777777" w:rsidR="0097643D" w:rsidRDefault="0097643D"/>
    <w:p w14:paraId="6D1F4E28" w14:textId="77777777" w:rsidR="0097643D" w:rsidRDefault="0097643D"/>
    <w:p w14:paraId="65064931" w14:textId="77777777" w:rsidR="0097643D" w:rsidRDefault="0097643D"/>
    <w:p w14:paraId="3D32D5F6" w14:textId="77777777" w:rsidR="0097643D" w:rsidRDefault="0097643D"/>
    <w:p w14:paraId="62470D31" w14:textId="77777777" w:rsidR="0097643D" w:rsidRDefault="0097643D">
      <w:pPr>
        <w:ind w:left="720" w:hanging="720"/>
      </w:pPr>
      <w:r>
        <w:t>NB</w:t>
      </w:r>
      <w:r>
        <w:tab/>
        <w:t xml:space="preserve">If it is proposed to hold a </w:t>
      </w:r>
      <w:proofErr w:type="gramStart"/>
      <w:r>
        <w:t>House to House</w:t>
      </w:r>
      <w:proofErr w:type="gramEnd"/>
      <w:r>
        <w:t xml:space="preserve"> Collection in conjunction with the Street</w:t>
      </w:r>
    </w:p>
    <w:p w14:paraId="5AD1EDEF" w14:textId="77777777" w:rsidR="0097643D" w:rsidRDefault="0097643D">
      <w:pPr>
        <w:ind w:left="720" w:hanging="720"/>
      </w:pPr>
      <w:r>
        <w:tab/>
        <w:t>Collection then a separate application is required.</w:t>
      </w:r>
    </w:p>
    <w:sectPr w:rsidR="0097643D" w:rsidSect="007C13F1">
      <w:footerReference w:type="default" r:id="rId8"/>
      <w:pgSz w:w="11906" w:h="16838"/>
      <w:pgMar w:top="1138" w:right="1138" w:bottom="1138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390E" w14:textId="77777777" w:rsidR="00636DA5" w:rsidRDefault="00636DA5">
      <w:r>
        <w:separator/>
      </w:r>
    </w:p>
  </w:endnote>
  <w:endnote w:type="continuationSeparator" w:id="0">
    <w:p w14:paraId="490534AB" w14:textId="77777777" w:rsidR="00636DA5" w:rsidRDefault="0063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8060" w14:textId="77777777" w:rsidR="0097643D" w:rsidRDefault="0097643D">
    <w:pPr>
      <w:pStyle w:val="Footer"/>
      <w:tabs>
        <w:tab w:val="clear" w:pos="8306"/>
        <w:tab w:val="right" w:pos="9180"/>
      </w:tabs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412959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412959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0ED4" w14:textId="77777777" w:rsidR="00636DA5" w:rsidRDefault="00636DA5">
      <w:r>
        <w:separator/>
      </w:r>
    </w:p>
  </w:footnote>
  <w:footnote w:type="continuationSeparator" w:id="0">
    <w:p w14:paraId="6541DED3" w14:textId="77777777" w:rsidR="00636DA5" w:rsidRDefault="0063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51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745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D"/>
    <w:rsid w:val="00132822"/>
    <w:rsid w:val="0029071B"/>
    <w:rsid w:val="00412959"/>
    <w:rsid w:val="005C2C4D"/>
    <w:rsid w:val="00636DA5"/>
    <w:rsid w:val="007A26FF"/>
    <w:rsid w:val="007C13F1"/>
    <w:rsid w:val="008A6C8A"/>
    <w:rsid w:val="008E5759"/>
    <w:rsid w:val="00945E6A"/>
    <w:rsid w:val="0095340A"/>
    <w:rsid w:val="009667F8"/>
    <w:rsid w:val="0097643D"/>
    <w:rsid w:val="00C45B1A"/>
    <w:rsid w:val="00DE53D5"/>
    <w:rsid w:val="00E93C00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D9B6DA0"/>
  <w15:chartTrackingRefBased/>
  <w15:docId w15:val="{AEB4BF34-22CA-4751-8F40-D3E2F42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table" w:styleId="TableGrid">
    <w:name w:val="Table Grid"/>
    <w:basedOn w:val="TableNormal"/>
    <w:rsid w:val="007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ystemware%20subje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systemware subject letterhead</Template>
  <TotalTime>1</TotalTime>
  <Pages>2</Pages>
  <Words>269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Bloggs</vt:lpstr>
    </vt:vector>
  </TitlesOfParts>
  <Company>Tamworth Borough Council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Bloggs</dc:title>
  <dc:subject/>
  <dc:creator>Pam Heaney</dc:creator>
  <cp:keywords/>
  <cp:lastModifiedBy>Gear, Sarah</cp:lastModifiedBy>
  <cp:revision>2</cp:revision>
  <cp:lastPrinted>2006-09-21T15:06:00Z</cp:lastPrinted>
  <dcterms:created xsi:type="dcterms:W3CDTF">2024-02-06T12:05:00Z</dcterms:created>
  <dcterms:modified xsi:type="dcterms:W3CDTF">2024-02-06T12:05:00Z</dcterms:modified>
</cp:coreProperties>
</file>