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03"/>
        <w:gridCol w:w="5427"/>
      </w:tblGrid>
      <w:tr w:rsidR="001402AC" w14:paraId="4EBFB2F1" w14:textId="77777777" w:rsidTr="00801146">
        <w:tc>
          <w:tcPr>
            <w:tcW w:w="4248" w:type="dxa"/>
            <w:shd w:val="clear" w:color="auto" w:fill="auto"/>
          </w:tcPr>
          <w:p w14:paraId="2DBACB3B" w14:textId="77777777" w:rsidR="001402AC" w:rsidRDefault="001402AC">
            <w:pPr>
              <w:pStyle w:val="Title"/>
            </w:pPr>
          </w:p>
          <w:p w14:paraId="721367E1" w14:textId="741BAD52" w:rsidR="001402AC" w:rsidRDefault="00002B90">
            <w:pPr>
              <w:pStyle w:val="Title"/>
            </w:pPr>
            <w:r w:rsidRPr="00801146">
              <w:rPr>
                <w:b w:val="0"/>
                <w:noProof/>
                <w:lang w:eastAsia="en-GB"/>
              </w:rPr>
              <w:drawing>
                <wp:inline distT="0" distB="0" distL="0" distR="0" wp14:anchorId="196DB9DD" wp14:editId="64D51A00">
                  <wp:extent cx="1911350" cy="628650"/>
                  <wp:effectExtent l="0" t="0" r="0" b="0"/>
                  <wp:docPr id="1"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628650"/>
                          </a:xfrm>
                          <a:prstGeom prst="rect">
                            <a:avLst/>
                          </a:prstGeom>
                          <a:noFill/>
                          <a:ln>
                            <a:noFill/>
                          </a:ln>
                        </pic:spPr>
                      </pic:pic>
                    </a:graphicData>
                  </a:graphic>
                </wp:inline>
              </w:drawing>
            </w:r>
          </w:p>
        </w:tc>
        <w:tc>
          <w:tcPr>
            <w:tcW w:w="5598" w:type="dxa"/>
            <w:shd w:val="clear" w:color="auto" w:fill="auto"/>
          </w:tcPr>
          <w:p w14:paraId="6D850D95" w14:textId="77777777" w:rsidR="001402AC" w:rsidRPr="00801146" w:rsidRDefault="001402AC">
            <w:pPr>
              <w:pStyle w:val="Title"/>
              <w:rPr>
                <w:b w:val="0"/>
              </w:rPr>
            </w:pPr>
          </w:p>
          <w:p w14:paraId="24670E3B" w14:textId="77777777" w:rsidR="001402AC" w:rsidRPr="00801146" w:rsidRDefault="001402AC">
            <w:pPr>
              <w:pStyle w:val="Title"/>
              <w:rPr>
                <w:sz w:val="20"/>
              </w:rPr>
            </w:pPr>
            <w:r w:rsidRPr="00801146">
              <w:rPr>
                <w:sz w:val="20"/>
              </w:rPr>
              <w:t>HOUSE TO HOUSE COLLECTIONS ACT 1947</w:t>
            </w:r>
          </w:p>
          <w:p w14:paraId="2099C613" w14:textId="77777777" w:rsidR="001402AC" w:rsidRPr="00801146" w:rsidRDefault="001402AC">
            <w:pPr>
              <w:pStyle w:val="Title"/>
              <w:rPr>
                <w:b w:val="0"/>
              </w:rPr>
            </w:pPr>
          </w:p>
          <w:p w14:paraId="46509C2C" w14:textId="77777777" w:rsidR="001402AC" w:rsidRPr="00801146" w:rsidRDefault="001402AC">
            <w:pPr>
              <w:pStyle w:val="Title"/>
              <w:rPr>
                <w:sz w:val="28"/>
                <w:szCs w:val="28"/>
              </w:rPr>
            </w:pPr>
            <w:r w:rsidRPr="00801146">
              <w:rPr>
                <w:sz w:val="28"/>
                <w:szCs w:val="28"/>
              </w:rPr>
              <w:t>Application for a</w:t>
            </w:r>
          </w:p>
          <w:p w14:paraId="1D841296" w14:textId="77777777" w:rsidR="001402AC" w:rsidRPr="00801146" w:rsidRDefault="001402AC">
            <w:pPr>
              <w:pStyle w:val="Title"/>
              <w:rPr>
                <w:sz w:val="28"/>
                <w:szCs w:val="28"/>
              </w:rPr>
            </w:pPr>
            <w:r w:rsidRPr="00801146">
              <w:rPr>
                <w:sz w:val="28"/>
                <w:szCs w:val="28"/>
              </w:rPr>
              <w:t>House to House Collection Licence</w:t>
            </w:r>
          </w:p>
          <w:p w14:paraId="6EC9CCB8" w14:textId="77777777" w:rsidR="001402AC" w:rsidRDefault="001402AC">
            <w:pPr>
              <w:pStyle w:val="Title"/>
            </w:pPr>
          </w:p>
        </w:tc>
      </w:tr>
    </w:tbl>
    <w:p w14:paraId="2B40AA62" w14:textId="77777777" w:rsidR="00AB649C" w:rsidRPr="00C84D95" w:rsidRDefault="00AB649C">
      <w:pPr>
        <w:jc w:val="center"/>
        <w:rPr>
          <w:b/>
          <w:sz w:val="16"/>
          <w:szCs w:val="16"/>
        </w:rPr>
      </w:pPr>
    </w:p>
    <w:p w14:paraId="6AD53B7B" w14:textId="77777777" w:rsidR="00AB649C" w:rsidRDefault="00AB649C">
      <w:r>
        <w:t>Application for a permit should be made in writing to:</w:t>
      </w:r>
    </w:p>
    <w:p w14:paraId="1157BB46" w14:textId="77777777" w:rsidR="00AB649C" w:rsidRPr="00C84D95" w:rsidRDefault="00AB649C">
      <w:pPr>
        <w:rPr>
          <w:sz w:val="16"/>
          <w:szCs w:val="16"/>
        </w:rPr>
      </w:pPr>
    </w:p>
    <w:p w14:paraId="6DB81AF5" w14:textId="77777777" w:rsidR="00AB649C" w:rsidRDefault="008A7CCA">
      <w:pPr>
        <w:jc w:val="center"/>
      </w:pPr>
      <w:r>
        <w:t xml:space="preserve">Licensing, </w:t>
      </w:r>
      <w:r w:rsidR="007D0B31">
        <w:t>Public Protection</w:t>
      </w:r>
    </w:p>
    <w:p w14:paraId="4AEF217D" w14:textId="77777777" w:rsidR="00AB649C" w:rsidRDefault="00AB649C">
      <w:pPr>
        <w:jc w:val="center"/>
      </w:pPr>
      <w:smartTag w:uri="urn:schemas-microsoft-com:office:smarttags" w:element="place">
        <w:r>
          <w:t>Tamworth</w:t>
        </w:r>
      </w:smartTag>
      <w:r>
        <w:t xml:space="preserve"> Borough Council, Marmion House, </w:t>
      </w:r>
      <w:smartTag w:uri="urn:schemas-microsoft-com:office:smarttags" w:element="Street">
        <w:r>
          <w:t>Lichfield Street</w:t>
        </w:r>
      </w:smartTag>
      <w:r>
        <w:t xml:space="preserve">, </w:t>
      </w:r>
      <w:smartTag w:uri="urn:schemas-microsoft-com:office:smarttags" w:element="City">
        <w:r>
          <w:t>Tamworth</w:t>
        </w:r>
      </w:smartTag>
      <w:r>
        <w:t>, B79 7BZ</w:t>
      </w:r>
    </w:p>
    <w:p w14:paraId="52E4953F" w14:textId="77777777" w:rsidR="001402AC" w:rsidRDefault="001402AC">
      <w:pPr>
        <w:jc w:val="center"/>
      </w:pPr>
      <w:r>
        <w:t>Telephone - 01827 709 445 or Email - publicprotection@tamworth.gov.uk</w:t>
      </w:r>
    </w:p>
    <w:p w14:paraId="263E6DC0" w14:textId="77777777" w:rsidR="00AB649C" w:rsidRPr="00C84D95" w:rsidRDefault="00AB649C">
      <w:pPr>
        <w:rPr>
          <w:sz w:val="16"/>
          <w:szCs w:val="16"/>
        </w:rPr>
      </w:pPr>
    </w:p>
    <w:p w14:paraId="44052CC0" w14:textId="77777777" w:rsidR="00AB649C" w:rsidRDefault="00AB649C">
      <w:r>
        <w:t>no later than 1 month before the date on which it is proposed for the collection to start, providing that the licensing authority may reduce the period if satisfied that there are special reasons for doing so.</w:t>
      </w:r>
    </w:p>
    <w:p w14:paraId="15929EF7" w14:textId="77777777" w:rsidR="00AB649C" w:rsidRPr="00C84D95" w:rsidRDefault="00AB649C">
      <w:pPr>
        <w:jc w:val="center"/>
        <w:rPr>
          <w:sz w:val="16"/>
          <w:szCs w:val="16"/>
        </w:rPr>
      </w:pPr>
    </w:p>
    <w:p w14:paraId="34E91BB5" w14:textId="77777777" w:rsidR="00AB649C" w:rsidRDefault="00AB649C">
      <w:pPr>
        <w:jc w:val="both"/>
      </w:pPr>
      <w:r>
        <w:t xml:space="preserve">IN PURSUANCE of Section 2 of the </w:t>
      </w:r>
      <w:proofErr w:type="gramStart"/>
      <w:r>
        <w:t>House to House</w:t>
      </w:r>
      <w:proofErr w:type="gramEnd"/>
      <w:r>
        <w:t xml:space="preserve"> Collections Act 1947, I hereby apply for a licence authorising me to promote the collection, of which particulars are given below.</w:t>
      </w:r>
    </w:p>
    <w:p w14:paraId="6DD8CE83" w14:textId="77777777" w:rsidR="00AB649C" w:rsidRDefault="00AB649C"/>
    <w:p w14:paraId="317756AD" w14:textId="77777777" w:rsidR="00AB649C" w:rsidRDefault="00AB649C"/>
    <w:p w14:paraId="4A44F1A8" w14:textId="77777777" w:rsidR="00AB649C" w:rsidRDefault="00AB649C">
      <w:pPr>
        <w:tabs>
          <w:tab w:val="left" w:pos="1134"/>
        </w:tabs>
      </w:pPr>
      <w:r>
        <w:t>Signed:</w:t>
      </w:r>
      <w:r>
        <w:tab/>
        <w:t>…………………………………………………</w:t>
      </w:r>
    </w:p>
    <w:p w14:paraId="51F78675" w14:textId="77777777" w:rsidR="00AB649C" w:rsidRDefault="00AB649C">
      <w:pPr>
        <w:tabs>
          <w:tab w:val="left" w:pos="1134"/>
        </w:tabs>
      </w:pPr>
    </w:p>
    <w:p w14:paraId="1FEE1AD6" w14:textId="77777777" w:rsidR="00AB649C" w:rsidRDefault="00AB649C">
      <w:pPr>
        <w:tabs>
          <w:tab w:val="left" w:pos="1134"/>
        </w:tabs>
      </w:pPr>
      <w:r>
        <w:t>Date:</w:t>
      </w:r>
      <w:r>
        <w:tab/>
        <w:t>…………………………………………………</w:t>
      </w:r>
    </w:p>
    <w:p w14:paraId="0C883F8A" w14:textId="77777777" w:rsidR="00AB649C" w:rsidRDefault="00AB649C"/>
    <w:p w14:paraId="61FA42A9" w14:textId="77777777" w:rsidR="00AB649C" w:rsidRPr="005649A4" w:rsidRDefault="00AB649C">
      <w:pPr>
        <w:rPr>
          <w:sz w:val="16"/>
          <w:szCs w:val="16"/>
        </w:rPr>
      </w:pPr>
    </w:p>
    <w:p w14:paraId="58DC29B4" w14:textId="77777777" w:rsidR="00AB649C" w:rsidRPr="00C84D95" w:rsidRDefault="00AB649C">
      <w:pPr>
        <w:pStyle w:val="Heading1"/>
        <w:pBdr>
          <w:bottom w:val="single" w:sz="6" w:space="1" w:color="auto"/>
        </w:pBdr>
        <w:rPr>
          <w:b/>
          <w:u w:val="none"/>
        </w:rPr>
      </w:pPr>
      <w:r w:rsidRPr="00C84D95">
        <w:rPr>
          <w:b/>
          <w:u w:val="none"/>
        </w:rPr>
        <w:t>PARTICULARS OF COLLECTION</w:t>
      </w:r>
    </w:p>
    <w:p w14:paraId="1138D634" w14:textId="77777777" w:rsidR="00AB649C" w:rsidRDefault="00AB649C">
      <w:pPr>
        <w:jc w:val="center"/>
      </w:pPr>
    </w:p>
    <w:p w14:paraId="4C7E4D60" w14:textId="77777777" w:rsidR="00AB649C" w:rsidRDefault="00AB649C">
      <w:pPr>
        <w:tabs>
          <w:tab w:val="left" w:pos="5040"/>
        </w:tabs>
      </w:pPr>
      <w:r>
        <w:t>1. Details of Applicant</w:t>
      </w:r>
      <w:r>
        <w:tab/>
        <w:t>1………………………………………</w:t>
      </w:r>
      <w:proofErr w:type="gramStart"/>
      <w:r>
        <w:t>…..</w:t>
      </w:r>
      <w:proofErr w:type="gramEnd"/>
    </w:p>
    <w:p w14:paraId="246B3677" w14:textId="77777777" w:rsidR="00AB649C" w:rsidRDefault="00AB649C">
      <w:pPr>
        <w:tabs>
          <w:tab w:val="left" w:pos="5040"/>
        </w:tabs>
      </w:pPr>
      <w:r>
        <w:t xml:space="preserve">    (Name and Address)</w:t>
      </w:r>
      <w:r>
        <w:tab/>
      </w:r>
      <w:r>
        <w:tab/>
        <w:t>……………………………………………</w:t>
      </w:r>
    </w:p>
    <w:p w14:paraId="40153DDC" w14:textId="77777777" w:rsidR="00AB649C" w:rsidRDefault="00AB649C">
      <w:pPr>
        <w:pBdr>
          <w:bottom w:val="single" w:sz="6" w:space="1" w:color="auto"/>
        </w:pBdr>
        <w:tabs>
          <w:tab w:val="left" w:pos="5040"/>
        </w:tabs>
      </w:pPr>
      <w:r>
        <w:tab/>
      </w:r>
      <w:r>
        <w:tab/>
        <w:t>……………………………………………</w:t>
      </w:r>
    </w:p>
    <w:p w14:paraId="09F2F778" w14:textId="77777777" w:rsidR="00AB649C" w:rsidRDefault="00AB649C">
      <w:pPr>
        <w:pBdr>
          <w:bottom w:val="single" w:sz="6" w:space="1" w:color="auto"/>
        </w:pBdr>
        <w:tabs>
          <w:tab w:val="left" w:pos="5040"/>
        </w:tabs>
      </w:pPr>
      <w:r>
        <w:tab/>
      </w:r>
      <w:r>
        <w:tab/>
        <w:t>……………………………………………</w:t>
      </w:r>
    </w:p>
    <w:p w14:paraId="490C6234" w14:textId="77777777" w:rsidR="00AB649C" w:rsidRDefault="00AB649C">
      <w:pPr>
        <w:pBdr>
          <w:bottom w:val="single" w:sz="6" w:space="1" w:color="auto"/>
        </w:pBdr>
        <w:tabs>
          <w:tab w:val="left" w:pos="5040"/>
        </w:tabs>
      </w:pPr>
      <w:r>
        <w:tab/>
      </w:r>
      <w:r>
        <w:tab/>
        <w:t>……………………………………………</w:t>
      </w:r>
    </w:p>
    <w:p w14:paraId="7B2033C9" w14:textId="77777777" w:rsidR="005649A4" w:rsidRDefault="00AB649C">
      <w:pPr>
        <w:pBdr>
          <w:bottom w:val="single" w:sz="6" w:space="1" w:color="auto"/>
        </w:pBdr>
        <w:tabs>
          <w:tab w:val="left" w:pos="180"/>
          <w:tab w:val="left" w:pos="5040"/>
        </w:tabs>
      </w:pPr>
      <w:r>
        <w:tab/>
        <w:t>Telephone Number</w:t>
      </w:r>
      <w:r w:rsidR="005649A4">
        <w:tab/>
      </w:r>
      <w:r w:rsidR="005649A4">
        <w:tab/>
        <w:t>.............................................................</w:t>
      </w:r>
    </w:p>
    <w:p w14:paraId="1D6FB07D" w14:textId="77777777" w:rsidR="00AB649C" w:rsidRDefault="005649A4">
      <w:pPr>
        <w:pBdr>
          <w:bottom w:val="single" w:sz="6" w:space="1" w:color="auto"/>
        </w:pBdr>
        <w:tabs>
          <w:tab w:val="left" w:pos="180"/>
          <w:tab w:val="left" w:pos="5040"/>
        </w:tabs>
      </w:pPr>
      <w:r>
        <w:tab/>
        <w:t>Email Address</w:t>
      </w:r>
      <w:r>
        <w:tab/>
      </w:r>
      <w:r w:rsidR="00AB649C">
        <w:tab/>
        <w:t>……………………………………………</w:t>
      </w:r>
    </w:p>
    <w:p w14:paraId="60D278A9" w14:textId="77777777" w:rsidR="00AB649C" w:rsidRDefault="00AB649C">
      <w:pPr>
        <w:pBdr>
          <w:bottom w:val="single" w:sz="6" w:space="1" w:color="auto"/>
        </w:pBdr>
        <w:tabs>
          <w:tab w:val="left" w:pos="5040"/>
        </w:tabs>
      </w:pPr>
    </w:p>
    <w:p w14:paraId="056BCFA7" w14:textId="77777777" w:rsidR="00AB649C" w:rsidRDefault="00AB649C">
      <w:pPr>
        <w:tabs>
          <w:tab w:val="left" w:pos="5040"/>
        </w:tabs>
      </w:pPr>
    </w:p>
    <w:p w14:paraId="1409EE7F" w14:textId="77777777" w:rsidR="00AB649C" w:rsidRDefault="00AB649C">
      <w:pPr>
        <w:tabs>
          <w:tab w:val="left" w:pos="5040"/>
          <w:tab w:val="left" w:pos="5220"/>
        </w:tabs>
      </w:pPr>
      <w:r>
        <w:t>2. Particulars of Charitable Organisation and</w:t>
      </w:r>
      <w:r>
        <w:tab/>
        <w:t>2………………………………………</w:t>
      </w:r>
      <w:proofErr w:type="gramStart"/>
      <w:r>
        <w:t>…..</w:t>
      </w:r>
      <w:proofErr w:type="gramEnd"/>
    </w:p>
    <w:p w14:paraId="5C0F33C9" w14:textId="77777777" w:rsidR="00AB649C" w:rsidRDefault="00AB649C">
      <w:pPr>
        <w:tabs>
          <w:tab w:val="left" w:pos="5040"/>
          <w:tab w:val="left" w:pos="5220"/>
        </w:tabs>
      </w:pPr>
      <w:r>
        <w:t xml:space="preserve">    purposes to which the proceeds </w:t>
      </w:r>
      <w:proofErr w:type="gramStart"/>
      <w:r>
        <w:t xml:space="preserve">of  </w:t>
      </w:r>
      <w:r>
        <w:tab/>
      </w:r>
      <w:proofErr w:type="gramEnd"/>
      <w:r>
        <w:t>………………………………………….</w:t>
      </w:r>
    </w:p>
    <w:p w14:paraId="4E4281F5" w14:textId="77777777" w:rsidR="00AB649C" w:rsidRDefault="00AB649C">
      <w:pPr>
        <w:tabs>
          <w:tab w:val="left" w:pos="5040"/>
          <w:tab w:val="left" w:pos="5220"/>
        </w:tabs>
      </w:pPr>
      <w:r>
        <w:t xml:space="preserve">    collection </w:t>
      </w:r>
      <w:proofErr w:type="gramStart"/>
      <w:r>
        <w:t>are</w:t>
      </w:r>
      <w:proofErr w:type="gramEnd"/>
      <w:r>
        <w:t xml:space="preserve"> to be applied</w:t>
      </w:r>
      <w:r>
        <w:tab/>
      </w:r>
      <w:r>
        <w:tab/>
        <w:t>………………………………………….</w:t>
      </w:r>
    </w:p>
    <w:p w14:paraId="688068F8" w14:textId="77777777" w:rsidR="00AB649C" w:rsidRDefault="00AB649C">
      <w:pPr>
        <w:tabs>
          <w:tab w:val="left" w:pos="5040"/>
          <w:tab w:val="left" w:pos="5220"/>
        </w:tabs>
      </w:pPr>
      <w:r>
        <w:t xml:space="preserve">    (Full particulars should be given and </w:t>
      </w:r>
      <w:r>
        <w:tab/>
      </w:r>
      <w:r>
        <w:tab/>
        <w:t>………………………………………….</w:t>
      </w:r>
    </w:p>
    <w:p w14:paraId="2147F18D" w14:textId="77777777" w:rsidR="00AB649C" w:rsidRDefault="00AB649C">
      <w:pPr>
        <w:tabs>
          <w:tab w:val="left" w:pos="5040"/>
          <w:tab w:val="left" w:pos="5220"/>
        </w:tabs>
      </w:pPr>
      <w:r>
        <w:t xml:space="preserve">    where possible the most recent account</w:t>
      </w:r>
      <w:r>
        <w:tab/>
      </w:r>
      <w:r>
        <w:tab/>
        <w:t>………………………………………….</w:t>
      </w:r>
    </w:p>
    <w:p w14:paraId="600A6093" w14:textId="77777777" w:rsidR="00AB649C" w:rsidRDefault="00AB649C">
      <w:pPr>
        <w:tabs>
          <w:tab w:val="left" w:pos="5040"/>
          <w:tab w:val="left" w:pos="5220"/>
        </w:tabs>
      </w:pPr>
      <w:r>
        <w:t xml:space="preserve">    of any charity which is to </w:t>
      </w:r>
      <w:proofErr w:type="gramStart"/>
      <w:r>
        <w:t>benefit  should</w:t>
      </w:r>
      <w:proofErr w:type="gramEnd"/>
      <w:r>
        <w:t xml:space="preserve"> </w:t>
      </w:r>
      <w:r>
        <w:tab/>
      </w:r>
      <w:r>
        <w:tab/>
        <w:t>………………………………………….</w:t>
      </w:r>
    </w:p>
    <w:p w14:paraId="0927C3A5" w14:textId="77777777" w:rsidR="00AB649C" w:rsidRDefault="00AB649C">
      <w:pPr>
        <w:pBdr>
          <w:bottom w:val="single" w:sz="6" w:space="1" w:color="auto"/>
        </w:pBdr>
        <w:tabs>
          <w:tab w:val="left" w:pos="5220"/>
        </w:tabs>
      </w:pPr>
      <w:r>
        <w:t xml:space="preserve">    be enclosed)</w:t>
      </w:r>
    </w:p>
    <w:p w14:paraId="5589350E" w14:textId="77777777" w:rsidR="00AB649C" w:rsidRDefault="00AB649C"/>
    <w:p w14:paraId="0BC5490F" w14:textId="77777777" w:rsidR="00AB649C" w:rsidRDefault="00AB649C">
      <w:pPr>
        <w:tabs>
          <w:tab w:val="left" w:pos="5040"/>
        </w:tabs>
      </w:pPr>
      <w:r>
        <w:t>3. Position held in organisation</w:t>
      </w:r>
      <w:r>
        <w:rPr>
          <w:b/>
          <w:bCs/>
        </w:rPr>
        <w:t xml:space="preserve"> (if you do not </w:t>
      </w:r>
      <w:r>
        <w:tab/>
        <w:t>3.………………………………………</w:t>
      </w:r>
      <w:proofErr w:type="gramStart"/>
      <w:r>
        <w:t>…..</w:t>
      </w:r>
      <w:proofErr w:type="gramEnd"/>
    </w:p>
    <w:p w14:paraId="2A90784D" w14:textId="77777777" w:rsidR="00AB649C" w:rsidRDefault="00AB649C">
      <w:pPr>
        <w:tabs>
          <w:tab w:val="left" w:pos="5040"/>
        </w:tabs>
      </w:pPr>
      <w:r>
        <w:t xml:space="preserve">    </w:t>
      </w:r>
      <w:r>
        <w:rPr>
          <w:b/>
          <w:bCs/>
        </w:rPr>
        <w:t>hold an appointment please provide</w:t>
      </w:r>
      <w:r>
        <w:tab/>
      </w:r>
      <w:r>
        <w:tab/>
        <w:t>……………………………………………</w:t>
      </w:r>
    </w:p>
    <w:p w14:paraId="0363F020" w14:textId="77777777" w:rsidR="00AB649C" w:rsidRDefault="00AB649C">
      <w:pPr>
        <w:tabs>
          <w:tab w:val="left" w:pos="5040"/>
        </w:tabs>
      </w:pPr>
      <w:r>
        <w:t xml:space="preserve">    </w:t>
      </w:r>
      <w:r>
        <w:rPr>
          <w:b/>
          <w:bCs/>
        </w:rPr>
        <w:t>confirmation of your authorisation to</w:t>
      </w:r>
      <w:r>
        <w:t xml:space="preserve"> </w:t>
      </w:r>
      <w:r>
        <w:tab/>
      </w:r>
      <w:r>
        <w:tab/>
        <w:t>……………………………………………</w:t>
      </w:r>
    </w:p>
    <w:p w14:paraId="2BFFC069" w14:textId="77777777" w:rsidR="00AB649C" w:rsidRDefault="00AB649C">
      <w:pPr>
        <w:pBdr>
          <w:bottom w:val="single" w:sz="6" w:space="1" w:color="auto"/>
        </w:pBdr>
        <w:tabs>
          <w:tab w:val="left" w:pos="5040"/>
        </w:tabs>
      </w:pPr>
      <w:r>
        <w:t xml:space="preserve">    </w:t>
      </w:r>
      <w:r>
        <w:rPr>
          <w:b/>
          <w:bCs/>
        </w:rPr>
        <w:t>conduct the collection)</w:t>
      </w:r>
      <w:r>
        <w:tab/>
      </w:r>
      <w:r>
        <w:tab/>
        <w:t>……………………………………………</w:t>
      </w:r>
    </w:p>
    <w:p w14:paraId="0D854C3F" w14:textId="77777777" w:rsidR="00AB649C" w:rsidRDefault="00AB649C"/>
    <w:p w14:paraId="4DCAC708" w14:textId="77777777" w:rsidR="00AB649C" w:rsidRDefault="00AB649C">
      <w:pPr>
        <w:tabs>
          <w:tab w:val="left" w:pos="5040"/>
        </w:tabs>
      </w:pPr>
      <w:r>
        <w:t xml:space="preserve">4.  Over what parts of </w:t>
      </w:r>
      <w:smartTag w:uri="urn:schemas-microsoft-com:office:smarttags" w:element="place">
        <w:r>
          <w:t>Tamworth</w:t>
        </w:r>
      </w:smartTag>
      <w:r>
        <w:t xml:space="preserve"> is it </w:t>
      </w:r>
      <w:r>
        <w:tab/>
        <w:t>4………………………………………</w:t>
      </w:r>
      <w:proofErr w:type="gramStart"/>
      <w:r>
        <w:t>…..</w:t>
      </w:r>
      <w:proofErr w:type="gramEnd"/>
      <w:r>
        <w:t xml:space="preserve"> </w:t>
      </w:r>
    </w:p>
    <w:p w14:paraId="774255F2" w14:textId="77777777" w:rsidR="00AB649C" w:rsidRDefault="00AB649C">
      <w:pPr>
        <w:tabs>
          <w:tab w:val="left" w:pos="5040"/>
        </w:tabs>
      </w:pPr>
      <w:r>
        <w:t xml:space="preserve">     proposed that the collection should</w:t>
      </w:r>
      <w:r>
        <w:tab/>
      </w:r>
      <w:r>
        <w:tab/>
        <w:t>……………………………………………</w:t>
      </w:r>
    </w:p>
    <w:p w14:paraId="46E80F2A" w14:textId="77777777" w:rsidR="00AB649C" w:rsidRDefault="00AB649C">
      <w:pPr>
        <w:pBdr>
          <w:bottom w:val="single" w:sz="6" w:space="1" w:color="auto"/>
        </w:pBdr>
        <w:tabs>
          <w:tab w:val="left" w:pos="5040"/>
        </w:tabs>
      </w:pPr>
      <w:r>
        <w:t xml:space="preserve">     extend?</w:t>
      </w:r>
      <w:r>
        <w:tab/>
      </w:r>
      <w:r>
        <w:tab/>
        <w:t>……………………………………………</w:t>
      </w:r>
    </w:p>
    <w:p w14:paraId="4F9A879D" w14:textId="77777777" w:rsidR="00AB649C" w:rsidRDefault="00AB649C">
      <w:pPr>
        <w:tabs>
          <w:tab w:val="left" w:pos="5040"/>
        </w:tabs>
      </w:pPr>
      <w:r>
        <w:t xml:space="preserve">5. During what period of the year is it </w:t>
      </w:r>
      <w:r>
        <w:tab/>
      </w:r>
      <w:r>
        <w:tab/>
        <w:t>5………………………………………</w:t>
      </w:r>
      <w:proofErr w:type="gramStart"/>
      <w:r>
        <w:t>…..</w:t>
      </w:r>
      <w:proofErr w:type="gramEnd"/>
    </w:p>
    <w:p w14:paraId="76516534" w14:textId="77777777" w:rsidR="00AB649C" w:rsidRDefault="00AB649C">
      <w:pPr>
        <w:pBdr>
          <w:bottom w:val="single" w:sz="6" w:space="1" w:color="auto"/>
        </w:pBdr>
        <w:tabs>
          <w:tab w:val="left" w:pos="5040"/>
        </w:tabs>
      </w:pPr>
      <w:r>
        <w:lastRenderedPageBreak/>
        <w:t xml:space="preserve">    proposed that the collection be made? </w:t>
      </w:r>
      <w:r>
        <w:tab/>
      </w:r>
      <w:r>
        <w:tab/>
      </w:r>
      <w:r>
        <w:tab/>
        <w:t>…………………………………………..</w:t>
      </w:r>
    </w:p>
    <w:p w14:paraId="2BA46D8F" w14:textId="77777777" w:rsidR="00AB649C" w:rsidRDefault="00AB649C">
      <w:pPr>
        <w:pBdr>
          <w:bottom w:val="single" w:sz="6" w:space="1" w:color="auto"/>
        </w:pBdr>
      </w:pPr>
    </w:p>
    <w:p w14:paraId="5E0BCF8E" w14:textId="77777777" w:rsidR="00AB649C" w:rsidRDefault="00AB649C"/>
    <w:p w14:paraId="062654CE" w14:textId="77777777" w:rsidR="00AB649C" w:rsidRDefault="00AB649C">
      <w:pPr>
        <w:pBdr>
          <w:bottom w:val="single" w:sz="6" w:space="1" w:color="auto"/>
        </w:pBdr>
        <w:tabs>
          <w:tab w:val="left" w:pos="5040"/>
        </w:tabs>
      </w:pPr>
      <w:r>
        <w:t>6. Is it proposed to collect money?</w:t>
      </w:r>
      <w:r>
        <w:tab/>
      </w:r>
      <w:r>
        <w:tab/>
        <w:t>6…………………………………………</w:t>
      </w:r>
    </w:p>
    <w:p w14:paraId="07900AA0" w14:textId="77777777" w:rsidR="00AB649C" w:rsidRDefault="00AB649C">
      <w:pPr>
        <w:tabs>
          <w:tab w:val="left" w:pos="5040"/>
        </w:tabs>
      </w:pPr>
    </w:p>
    <w:p w14:paraId="3BF460E9" w14:textId="77777777" w:rsidR="00AB649C" w:rsidRDefault="00AB649C">
      <w:pPr>
        <w:tabs>
          <w:tab w:val="left" w:pos="5040"/>
        </w:tabs>
      </w:pPr>
      <w:r>
        <w:t>7. Is it proposed to collect other property?  If</w:t>
      </w:r>
      <w:r>
        <w:tab/>
        <w:t>7………………………………………</w:t>
      </w:r>
      <w:proofErr w:type="gramStart"/>
      <w:r>
        <w:t>…..</w:t>
      </w:r>
      <w:proofErr w:type="gramEnd"/>
    </w:p>
    <w:p w14:paraId="29369ABF" w14:textId="77777777" w:rsidR="00AB649C" w:rsidRDefault="00AB649C">
      <w:pPr>
        <w:tabs>
          <w:tab w:val="left" w:pos="5040"/>
        </w:tabs>
      </w:pPr>
      <w:r>
        <w:t xml:space="preserve">    </w:t>
      </w:r>
      <w:proofErr w:type="gramStart"/>
      <w:r>
        <w:t>so</w:t>
      </w:r>
      <w:proofErr w:type="gramEnd"/>
      <w:r>
        <w:t xml:space="preserve"> of what nature?  And is it proposed</w:t>
      </w:r>
      <w:r>
        <w:tab/>
      </w:r>
      <w:r>
        <w:tab/>
        <w:t>……………………………………………</w:t>
      </w:r>
    </w:p>
    <w:p w14:paraId="2EDB4B88" w14:textId="77777777" w:rsidR="00AB649C" w:rsidRDefault="00AB649C">
      <w:pPr>
        <w:tabs>
          <w:tab w:val="left" w:pos="5040"/>
        </w:tabs>
      </w:pPr>
      <w:r>
        <w:t xml:space="preserve">    to sell such property or to give it away or</w:t>
      </w:r>
      <w:r>
        <w:tab/>
        <w:t>…………………………………………….</w:t>
      </w:r>
    </w:p>
    <w:p w14:paraId="2DED7873" w14:textId="77777777" w:rsidR="00AB649C" w:rsidRDefault="00AB649C">
      <w:pPr>
        <w:tabs>
          <w:tab w:val="left" w:pos="5040"/>
        </w:tabs>
      </w:pPr>
      <w:r>
        <w:t xml:space="preserve">    to use it?</w:t>
      </w:r>
      <w:r>
        <w:tab/>
      </w:r>
      <w:r>
        <w:tab/>
        <w:t>……………………………………………</w:t>
      </w:r>
    </w:p>
    <w:p w14:paraId="0A3297AA" w14:textId="77777777" w:rsidR="00AB649C" w:rsidRDefault="00AB649C">
      <w:pPr>
        <w:pBdr>
          <w:bottom w:val="single" w:sz="6" w:space="1" w:color="auto"/>
        </w:pBdr>
      </w:pPr>
    </w:p>
    <w:p w14:paraId="51F11DF6" w14:textId="77777777" w:rsidR="00AB649C" w:rsidRDefault="00AB649C"/>
    <w:p w14:paraId="2A1751F7" w14:textId="77777777" w:rsidR="00AB649C" w:rsidRDefault="00AB649C">
      <w:pPr>
        <w:tabs>
          <w:tab w:val="left" w:pos="5040"/>
        </w:tabs>
      </w:pPr>
      <w:r>
        <w:t xml:space="preserve">8. Approximately how many persons is it </w:t>
      </w:r>
      <w:r>
        <w:tab/>
        <w:t>8………………………………………</w:t>
      </w:r>
      <w:proofErr w:type="gramStart"/>
      <w:r>
        <w:t>…..</w:t>
      </w:r>
      <w:proofErr w:type="gramEnd"/>
    </w:p>
    <w:p w14:paraId="5BB04446" w14:textId="77777777" w:rsidR="00AB649C" w:rsidRDefault="00AB649C">
      <w:pPr>
        <w:tabs>
          <w:tab w:val="left" w:pos="5040"/>
        </w:tabs>
      </w:pPr>
      <w:r>
        <w:t xml:space="preserve">    proposed to authorise to act as collectors</w:t>
      </w:r>
      <w:r>
        <w:tab/>
        <w:t>……………………………………………</w:t>
      </w:r>
    </w:p>
    <w:p w14:paraId="14381F94" w14:textId="77777777" w:rsidR="00AB649C" w:rsidRDefault="00AB649C">
      <w:pPr>
        <w:pBdr>
          <w:bottom w:val="single" w:sz="6" w:space="1" w:color="auto"/>
        </w:pBdr>
        <w:tabs>
          <w:tab w:val="left" w:pos="5040"/>
        </w:tabs>
      </w:pPr>
      <w:r>
        <w:t xml:space="preserve">    in </w:t>
      </w:r>
      <w:smartTag w:uri="urn:schemas-microsoft-com:office:smarttags" w:element="place">
        <w:r>
          <w:t>Tamworth</w:t>
        </w:r>
      </w:smartTag>
      <w:r>
        <w:t>?</w:t>
      </w:r>
      <w:r>
        <w:tab/>
      </w:r>
      <w:r>
        <w:tab/>
        <w:t>……………………………………………</w:t>
      </w:r>
    </w:p>
    <w:p w14:paraId="482024B1" w14:textId="77777777" w:rsidR="00AB649C" w:rsidRDefault="00AB649C"/>
    <w:p w14:paraId="142C6F6C" w14:textId="77777777" w:rsidR="00AB649C" w:rsidRDefault="00AB649C">
      <w:pPr>
        <w:tabs>
          <w:tab w:val="left" w:pos="270"/>
          <w:tab w:val="left" w:pos="5040"/>
        </w:tabs>
      </w:pPr>
      <w:r>
        <w:t>9. Is it proposed that remuneration should be</w:t>
      </w:r>
      <w:r>
        <w:tab/>
        <w:t>9.</w:t>
      </w:r>
    </w:p>
    <w:p w14:paraId="07BB42E7" w14:textId="77777777" w:rsidR="00AB649C" w:rsidRDefault="00AB649C">
      <w:pPr>
        <w:tabs>
          <w:tab w:val="left" w:pos="270"/>
          <w:tab w:val="left" w:pos="5040"/>
        </w:tabs>
      </w:pPr>
      <w:r>
        <w:t xml:space="preserve">    paid out of the proceeds of the collection -</w:t>
      </w:r>
      <w:r>
        <w:tab/>
        <w:t xml:space="preserve"> </w:t>
      </w:r>
    </w:p>
    <w:p w14:paraId="36024207" w14:textId="77777777" w:rsidR="00AB649C" w:rsidRDefault="00AB649C">
      <w:pPr>
        <w:tabs>
          <w:tab w:val="left" w:pos="270"/>
          <w:tab w:val="left" w:pos="5040"/>
        </w:tabs>
      </w:pPr>
    </w:p>
    <w:p w14:paraId="0FABE388" w14:textId="77777777" w:rsidR="00AB649C" w:rsidRDefault="00AB649C">
      <w:pPr>
        <w:tabs>
          <w:tab w:val="left" w:pos="270"/>
          <w:tab w:val="left" w:pos="5040"/>
        </w:tabs>
      </w:pPr>
      <w:r>
        <w:tab/>
        <w:t>(a) to collectors?</w:t>
      </w:r>
      <w:r>
        <w:tab/>
      </w:r>
      <w:r>
        <w:tab/>
        <w:t>(a)</w:t>
      </w:r>
    </w:p>
    <w:p w14:paraId="50449BD7" w14:textId="77777777" w:rsidR="00AB649C" w:rsidRDefault="00AB649C">
      <w:pPr>
        <w:tabs>
          <w:tab w:val="left" w:pos="270"/>
          <w:tab w:val="left" w:pos="5040"/>
        </w:tabs>
      </w:pPr>
      <w:r>
        <w:tab/>
        <w:t>(b) to other persons?</w:t>
      </w:r>
      <w:r>
        <w:tab/>
      </w:r>
      <w:r>
        <w:tab/>
        <w:t>(b)</w:t>
      </w:r>
    </w:p>
    <w:p w14:paraId="731B7339" w14:textId="77777777" w:rsidR="00AB649C" w:rsidRDefault="00AB649C">
      <w:pPr>
        <w:tabs>
          <w:tab w:val="left" w:pos="270"/>
          <w:tab w:val="left" w:pos="5040"/>
        </w:tabs>
      </w:pPr>
      <w:r>
        <w:t xml:space="preserve">    If so, at what rates and to what classes of</w:t>
      </w:r>
    </w:p>
    <w:p w14:paraId="7F205607" w14:textId="77777777" w:rsidR="00AB649C" w:rsidRDefault="00AB649C">
      <w:pPr>
        <w:pBdr>
          <w:bottom w:val="single" w:sz="6" w:space="1" w:color="auto"/>
        </w:pBdr>
        <w:tabs>
          <w:tab w:val="left" w:pos="270"/>
          <w:tab w:val="left" w:pos="5040"/>
        </w:tabs>
      </w:pPr>
      <w:r>
        <w:t xml:space="preserve">    persons?</w:t>
      </w:r>
    </w:p>
    <w:p w14:paraId="1691425B" w14:textId="77777777" w:rsidR="00AB649C" w:rsidRDefault="00AB649C"/>
    <w:p w14:paraId="5DAB619E" w14:textId="77777777" w:rsidR="00AB649C" w:rsidRDefault="00AB649C">
      <w:pPr>
        <w:tabs>
          <w:tab w:val="left" w:pos="5040"/>
        </w:tabs>
      </w:pPr>
      <w:r>
        <w:t>10. Is application being made for licences for</w:t>
      </w:r>
      <w:r>
        <w:tab/>
        <w:t>10…………………………………………</w:t>
      </w:r>
    </w:p>
    <w:p w14:paraId="12CCCBF5" w14:textId="77777777" w:rsidR="00AB649C" w:rsidRDefault="00AB649C">
      <w:pPr>
        <w:tabs>
          <w:tab w:val="left" w:pos="5040"/>
        </w:tabs>
      </w:pPr>
      <w:r>
        <w:t xml:space="preserve">      collections for the same purpose in other</w:t>
      </w:r>
      <w:r>
        <w:tab/>
        <w:t>……………………………………………</w:t>
      </w:r>
    </w:p>
    <w:p w14:paraId="55B93C83" w14:textId="77777777" w:rsidR="00AB649C" w:rsidRDefault="00AB649C">
      <w:pPr>
        <w:tabs>
          <w:tab w:val="left" w:pos="5040"/>
        </w:tabs>
      </w:pPr>
      <w:r>
        <w:t xml:space="preserve">      District Council areas?  If so, to what</w:t>
      </w:r>
      <w:r>
        <w:tab/>
      </w:r>
      <w:r>
        <w:tab/>
        <w:t>……………………………………………</w:t>
      </w:r>
    </w:p>
    <w:p w14:paraId="3E534482" w14:textId="77777777" w:rsidR="00AB649C" w:rsidRDefault="00AB649C">
      <w:pPr>
        <w:tabs>
          <w:tab w:val="left" w:pos="5040"/>
        </w:tabs>
      </w:pPr>
      <w:r>
        <w:t xml:space="preserve">      District Councils?  And approximately</w:t>
      </w:r>
      <w:r>
        <w:tab/>
        <w:t>……………………………………………</w:t>
      </w:r>
    </w:p>
    <w:p w14:paraId="1B77FDAE" w14:textId="77777777" w:rsidR="00AB649C" w:rsidRDefault="00AB649C">
      <w:pPr>
        <w:tabs>
          <w:tab w:val="left" w:pos="5040"/>
        </w:tabs>
      </w:pPr>
      <w:r>
        <w:t xml:space="preserve">      how many persons in all is it proposed</w:t>
      </w:r>
      <w:r>
        <w:tab/>
        <w:t>……………………………………………</w:t>
      </w:r>
    </w:p>
    <w:p w14:paraId="654BB681" w14:textId="77777777" w:rsidR="00AB649C" w:rsidRDefault="00AB649C">
      <w:pPr>
        <w:pBdr>
          <w:bottom w:val="single" w:sz="6" w:space="1" w:color="auto"/>
        </w:pBdr>
        <w:tabs>
          <w:tab w:val="left" w:pos="5040"/>
        </w:tabs>
      </w:pPr>
      <w:r>
        <w:t xml:space="preserve">      to authorise to act as collectors?</w:t>
      </w:r>
      <w:r>
        <w:tab/>
      </w:r>
      <w:r>
        <w:tab/>
        <w:t>……………………………………………</w:t>
      </w:r>
    </w:p>
    <w:p w14:paraId="24A558D8" w14:textId="77777777" w:rsidR="00AB649C" w:rsidRDefault="00AB649C"/>
    <w:p w14:paraId="764E121C" w14:textId="77777777" w:rsidR="00AB649C" w:rsidRDefault="00AB649C">
      <w:pPr>
        <w:tabs>
          <w:tab w:val="left" w:pos="5040"/>
        </w:tabs>
      </w:pPr>
      <w:r>
        <w:t>11. Has the applicant, or to the knowledge of</w:t>
      </w:r>
      <w:r>
        <w:tab/>
        <w:t>11…………………………………………</w:t>
      </w:r>
    </w:p>
    <w:p w14:paraId="2C19AC7E" w14:textId="77777777" w:rsidR="00AB649C" w:rsidRDefault="00AB649C">
      <w:pPr>
        <w:tabs>
          <w:tab w:val="left" w:pos="5040"/>
        </w:tabs>
      </w:pPr>
      <w:r>
        <w:t xml:space="preserve">      the applicant, anyone associated with the</w:t>
      </w:r>
      <w:r>
        <w:tab/>
        <w:t>……………………………………………</w:t>
      </w:r>
    </w:p>
    <w:p w14:paraId="6FFB1C09" w14:textId="77777777" w:rsidR="00AB649C" w:rsidRDefault="00AB649C">
      <w:pPr>
        <w:tabs>
          <w:tab w:val="left" w:pos="5040"/>
        </w:tabs>
      </w:pPr>
      <w:r>
        <w:t xml:space="preserve">      promotion of the collection been refused</w:t>
      </w:r>
      <w:r>
        <w:tab/>
        <w:t>……………………………………………</w:t>
      </w:r>
    </w:p>
    <w:p w14:paraId="0F6F834D" w14:textId="77777777" w:rsidR="00AB649C" w:rsidRDefault="00AB649C">
      <w:pPr>
        <w:tabs>
          <w:tab w:val="left" w:pos="5040"/>
        </w:tabs>
      </w:pPr>
      <w:r>
        <w:t xml:space="preserve">      a licence or order under the Act or had a</w:t>
      </w:r>
      <w:r>
        <w:tab/>
        <w:t>……………………………………………</w:t>
      </w:r>
    </w:p>
    <w:p w14:paraId="440CE887" w14:textId="77777777" w:rsidR="00AB649C" w:rsidRDefault="00AB649C">
      <w:pPr>
        <w:tabs>
          <w:tab w:val="left" w:pos="5040"/>
        </w:tabs>
      </w:pPr>
      <w:r>
        <w:t xml:space="preserve">      licence or order </w:t>
      </w:r>
      <w:proofErr w:type="gramStart"/>
      <w:r>
        <w:t>revoked?</w:t>
      </w:r>
      <w:proofErr w:type="gramEnd"/>
      <w:r>
        <w:tab/>
        <w:t>……………………………………………</w:t>
      </w:r>
    </w:p>
    <w:p w14:paraId="3E416ECA" w14:textId="77777777" w:rsidR="00AB649C" w:rsidRDefault="00AB649C">
      <w:pPr>
        <w:pBdr>
          <w:bottom w:val="single" w:sz="6" w:space="1" w:color="auto"/>
        </w:pBdr>
        <w:tabs>
          <w:tab w:val="left" w:pos="5040"/>
        </w:tabs>
      </w:pPr>
      <w:r>
        <w:t xml:space="preserve">      If so, give particulars</w:t>
      </w:r>
      <w:r>
        <w:tab/>
        <w:t>……………………………………………</w:t>
      </w:r>
    </w:p>
    <w:p w14:paraId="6F441CDD" w14:textId="77777777" w:rsidR="00AB649C" w:rsidRDefault="00AB649C"/>
    <w:p w14:paraId="23143031" w14:textId="77777777" w:rsidR="00AB649C" w:rsidRDefault="00AB649C">
      <w:pPr>
        <w:tabs>
          <w:tab w:val="left" w:pos="5040"/>
        </w:tabs>
      </w:pPr>
      <w:r>
        <w:t>12. Is it proposed to promote this collection</w:t>
      </w:r>
      <w:r>
        <w:tab/>
        <w:t>12…………………………………………</w:t>
      </w:r>
    </w:p>
    <w:p w14:paraId="58897C79" w14:textId="77777777" w:rsidR="00AB649C" w:rsidRDefault="00AB649C">
      <w:pPr>
        <w:tabs>
          <w:tab w:val="left" w:pos="5040"/>
        </w:tabs>
      </w:pPr>
      <w:r>
        <w:t xml:space="preserve">      in conjunction with a street collection?</w:t>
      </w:r>
      <w:r>
        <w:tab/>
        <w:t>……………………………………………</w:t>
      </w:r>
    </w:p>
    <w:p w14:paraId="2D792266" w14:textId="77777777" w:rsidR="00AB649C" w:rsidRDefault="00AB649C">
      <w:pPr>
        <w:pBdr>
          <w:bottom w:val="single" w:sz="6" w:space="1" w:color="auto"/>
        </w:pBdr>
        <w:tabs>
          <w:tab w:val="left" w:pos="5040"/>
        </w:tabs>
      </w:pPr>
      <w:r>
        <w:t xml:space="preserve">      If so, a separate application is required.</w:t>
      </w:r>
      <w:r>
        <w:tab/>
        <w:t>……………………………………………</w:t>
      </w:r>
    </w:p>
    <w:p w14:paraId="1B2960E0" w14:textId="77777777" w:rsidR="00AB649C" w:rsidRDefault="00AB649C"/>
    <w:p w14:paraId="1D761F3C" w14:textId="77777777" w:rsidR="00AB649C" w:rsidRDefault="00AB649C">
      <w:pPr>
        <w:tabs>
          <w:tab w:val="left" w:pos="5040"/>
        </w:tabs>
      </w:pPr>
      <w:r>
        <w:t>13. Date of previous collection</w:t>
      </w:r>
      <w:r>
        <w:tab/>
        <w:t>13</w:t>
      </w:r>
      <w:r>
        <w:tab/>
        <w:t>……………………………………….</w:t>
      </w:r>
    </w:p>
    <w:p w14:paraId="5798FA91" w14:textId="77777777" w:rsidR="00AB649C" w:rsidRDefault="00AB649C">
      <w:pPr>
        <w:pBdr>
          <w:bottom w:val="single" w:sz="6" w:space="1" w:color="auto"/>
        </w:pBdr>
        <w:tabs>
          <w:tab w:val="left" w:pos="5040"/>
        </w:tabs>
      </w:pPr>
    </w:p>
    <w:p w14:paraId="22D1683E" w14:textId="77777777" w:rsidR="00AB649C" w:rsidRDefault="00AB649C"/>
    <w:p w14:paraId="5698C4A6" w14:textId="77777777" w:rsidR="00AB649C" w:rsidRDefault="00AB649C">
      <w:r>
        <w:t xml:space="preserve">NOTE: The attention of applicants is drawn to the provisions of the </w:t>
      </w:r>
      <w:proofErr w:type="gramStart"/>
      <w:r>
        <w:t>House to House</w:t>
      </w:r>
      <w:proofErr w:type="gramEnd"/>
      <w:r>
        <w:t xml:space="preserve"> Collections Regulations 1947 (S.R. &amp; 0., No. 2662) as amended by the House to House Collections Regulations, 1963 (S.I. 1963 No. 684).  Copies can be obtained from H.M. Stationery Office, 49 High Holborn, </w:t>
      </w:r>
      <w:smartTag w:uri="urn:schemas-microsoft-com:office:smarttags" w:element="City">
        <w:smartTag w:uri="urn:schemas-microsoft-com:office:smarttags" w:element="place">
          <w:r>
            <w:t>London</w:t>
          </w:r>
        </w:smartTag>
      </w:smartTag>
      <w:r>
        <w:t xml:space="preserve">, WC1 </w:t>
      </w:r>
      <w:r>
        <w:tab/>
      </w:r>
    </w:p>
    <w:p w14:paraId="3DBD0200" w14:textId="77777777" w:rsidR="00AB649C" w:rsidRDefault="00AB649C"/>
    <w:p w14:paraId="170290D8" w14:textId="77777777" w:rsidR="00A10941" w:rsidRDefault="00A10941"/>
    <w:p w14:paraId="587B75F3" w14:textId="77777777" w:rsidR="00A10941" w:rsidRPr="00A10941" w:rsidRDefault="00A10941">
      <w:pPr>
        <w:rPr>
          <w:sz w:val="20"/>
        </w:rPr>
      </w:pPr>
      <w:r w:rsidRPr="00A10941">
        <w:rPr>
          <w:sz w:val="20"/>
        </w:rPr>
        <w:fldChar w:fldCharType="begin"/>
      </w:r>
      <w:r w:rsidRPr="00A10941">
        <w:rPr>
          <w:sz w:val="20"/>
        </w:rPr>
        <w:instrText xml:space="preserve"> MERGEFIELD WORKID \*CHARFORMAT </w:instrText>
      </w:r>
      <w:r w:rsidRPr="00A10941">
        <w:rPr>
          <w:sz w:val="20"/>
        </w:rPr>
        <w:fldChar w:fldCharType="separate"/>
      </w:r>
      <w:r w:rsidRPr="00A10941">
        <w:rPr>
          <w:noProof/>
          <w:sz w:val="20"/>
        </w:rPr>
        <w:t>«WORKID»</w:t>
      </w:r>
      <w:r w:rsidRPr="00A10941">
        <w:rPr>
          <w:sz w:val="20"/>
        </w:rPr>
        <w:fldChar w:fldCharType="end"/>
      </w:r>
      <w:r w:rsidRPr="00A10941">
        <w:rPr>
          <w:sz w:val="20"/>
        </w:rPr>
        <w:t>/eh-hous1</w:t>
      </w:r>
    </w:p>
    <w:sectPr w:rsidR="00A10941" w:rsidRPr="00A10941" w:rsidSect="00C84D95">
      <w:footerReference w:type="default" r:id="rId8"/>
      <w:pgSz w:w="11906" w:h="16838"/>
      <w:pgMar w:top="1138" w:right="1138" w:bottom="720"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61DD" w14:textId="77777777" w:rsidR="000963A7" w:rsidRDefault="000963A7">
      <w:r>
        <w:separator/>
      </w:r>
    </w:p>
  </w:endnote>
  <w:endnote w:type="continuationSeparator" w:id="0">
    <w:p w14:paraId="78E5DA0B" w14:textId="77777777" w:rsidR="000963A7" w:rsidRDefault="0009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79F" w14:textId="77777777" w:rsidR="001A18D2" w:rsidRDefault="001A18D2">
    <w:pPr>
      <w:pStyle w:val="Footer"/>
      <w:tabs>
        <w:tab w:val="clear" w:pos="8306"/>
        <w:tab w:val="right" w:pos="9180"/>
      </w:tabs>
    </w:pPr>
    <w:r>
      <w:rPr>
        <w:snapToGrid w:val="0"/>
      </w:rPr>
      <w:tab/>
    </w: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B51F8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51F81">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8EB1" w14:textId="77777777" w:rsidR="000963A7" w:rsidRDefault="000963A7">
      <w:r>
        <w:separator/>
      </w:r>
    </w:p>
  </w:footnote>
  <w:footnote w:type="continuationSeparator" w:id="0">
    <w:p w14:paraId="527842CA" w14:textId="77777777" w:rsidR="000963A7" w:rsidRDefault="00096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51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6436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9C"/>
    <w:rsid w:val="00002B90"/>
    <w:rsid w:val="000963A7"/>
    <w:rsid w:val="001402AC"/>
    <w:rsid w:val="001A18D2"/>
    <w:rsid w:val="005649A4"/>
    <w:rsid w:val="00572E5C"/>
    <w:rsid w:val="007D0B31"/>
    <w:rsid w:val="00801146"/>
    <w:rsid w:val="008A7CCA"/>
    <w:rsid w:val="009E054A"/>
    <w:rsid w:val="00A10941"/>
    <w:rsid w:val="00A4140C"/>
    <w:rsid w:val="00AB649C"/>
    <w:rsid w:val="00B51F81"/>
    <w:rsid w:val="00C84D95"/>
    <w:rsid w:val="00E26516"/>
    <w:rsid w:val="00F4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F8B2DEC"/>
  <w15:chartTrackingRefBased/>
  <w15:docId w15:val="{0887DCD3-DA16-4BB0-BDC1-C3DE7F2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u w:val="single"/>
    </w:rPr>
  </w:style>
  <w:style w:type="paragraph" w:styleId="Heading4">
    <w:name w:val="heading 4"/>
    <w:basedOn w:val="Normal"/>
    <w:next w:val="Normal"/>
    <w:qFormat/>
    <w:pPr>
      <w:keepNext/>
      <w:spacing w:line="300" w:lineRule="exact"/>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table" w:styleId="TableGrid">
    <w:name w:val="Table Grid"/>
    <w:basedOn w:val="TableNormal"/>
    <w:rsid w:val="0014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0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ystemware%20subje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systemware subject letterhead</Template>
  <TotalTime>0</TotalTime>
  <Pages>2</Pages>
  <Words>516</Words>
  <Characters>3477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Joseph Bloggs</vt:lpstr>
    </vt:vector>
  </TitlesOfParts>
  <Company>Tamworth Borough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Bloggs</dc:title>
  <dc:subject/>
  <dc:creator>Pam Heaney</dc:creator>
  <cp:keywords/>
  <cp:lastModifiedBy>Gear, Sarah</cp:lastModifiedBy>
  <cp:revision>2</cp:revision>
  <cp:lastPrinted>2008-12-16T11:00:00Z</cp:lastPrinted>
  <dcterms:created xsi:type="dcterms:W3CDTF">2024-02-06T12:07:00Z</dcterms:created>
  <dcterms:modified xsi:type="dcterms:W3CDTF">2024-02-06T12:07:00Z</dcterms:modified>
</cp:coreProperties>
</file>