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45" w:rsidRPr="00D722EC" w:rsidRDefault="00E00245" w:rsidP="00580C23">
      <w:pPr>
        <w:ind w:right="-90"/>
        <w:jc w:val="center"/>
        <w:outlineLvl w:val="0"/>
        <w:rPr>
          <w:rFonts w:cs="Arial"/>
          <w:b/>
          <w:color w:val="FF0000"/>
        </w:rPr>
      </w:pPr>
      <w:r w:rsidRPr="00D722EC">
        <w:rPr>
          <w:rFonts w:cs="Arial"/>
          <w:b/>
          <w:color w:val="FF0000"/>
        </w:rPr>
        <w:t>PUBLIC SPACE PROTECTION ORDER</w:t>
      </w:r>
    </w:p>
    <w:p w:rsidR="00E00245" w:rsidRPr="00D722EC" w:rsidRDefault="00E00245" w:rsidP="00580C23">
      <w:pPr>
        <w:ind w:right="-90"/>
        <w:jc w:val="center"/>
        <w:outlineLvl w:val="0"/>
        <w:rPr>
          <w:rFonts w:cs="Arial"/>
          <w:b/>
        </w:rPr>
      </w:pPr>
      <w:r w:rsidRPr="00D722EC">
        <w:rPr>
          <w:rFonts w:cs="Arial"/>
          <w:b/>
        </w:rPr>
        <w:t>Section 59 Anti-Social Behaviour Crime and Policing Act 2014</w:t>
      </w:r>
    </w:p>
    <w:p w:rsidR="00E00245" w:rsidRDefault="00E00245" w:rsidP="0033622C">
      <w:pPr>
        <w:ind w:right="-90"/>
        <w:jc w:val="center"/>
        <w:rPr>
          <w:rFonts w:cs="Arial"/>
          <w:b/>
          <w:sz w:val="20"/>
          <w:szCs w:val="20"/>
        </w:rPr>
      </w:pPr>
    </w:p>
    <w:p w:rsidR="00E00245" w:rsidRPr="00D722EC" w:rsidRDefault="00E00245" w:rsidP="0033622C">
      <w:pPr>
        <w:ind w:right="-90"/>
        <w:jc w:val="center"/>
        <w:rPr>
          <w:rFonts w:cs="Arial"/>
          <w:b/>
          <w:sz w:val="20"/>
          <w:szCs w:val="20"/>
        </w:rPr>
      </w:pPr>
    </w:p>
    <w:p w:rsidR="00E00245" w:rsidRPr="00386E68" w:rsidRDefault="00E00245" w:rsidP="0069228C">
      <w:pPr>
        <w:pStyle w:val="ListParagraph"/>
        <w:numPr>
          <w:ilvl w:val="0"/>
          <w:numId w:val="16"/>
        </w:numPr>
        <w:ind w:right="-90"/>
        <w:jc w:val="both"/>
        <w:rPr>
          <w:rFonts w:ascii="Arial" w:hAnsi="Arial" w:cs="Arial"/>
        </w:rPr>
      </w:pPr>
      <w:r w:rsidRPr="00386E68">
        <w:rPr>
          <w:rFonts w:ascii="Arial" w:hAnsi="Arial" w:cs="Arial"/>
        </w:rPr>
        <w:t>Following representations from members of the public and in relation to evidence that has been gathered and reviewed, the Tamworth Community Safety Partnership (lead agency Tamworth Borough Council</w:t>
      </w:r>
      <w:r w:rsidR="00991AAF">
        <w:rPr>
          <w:rFonts w:ascii="Arial" w:hAnsi="Arial" w:cs="Arial"/>
        </w:rPr>
        <w:t xml:space="preserve"> will apply</w:t>
      </w:r>
      <w:bookmarkStart w:id="0" w:name="_GoBack"/>
      <w:bookmarkEnd w:id="0"/>
      <w:r w:rsidR="00070891">
        <w:rPr>
          <w:rFonts w:ascii="Arial" w:hAnsi="Arial" w:cs="Arial"/>
        </w:rPr>
        <w:t xml:space="preserve"> </w:t>
      </w:r>
      <w:r w:rsidRPr="00386E68">
        <w:rPr>
          <w:rFonts w:ascii="Arial" w:hAnsi="Arial" w:cs="Arial"/>
        </w:rPr>
        <w:t>a Public Spaces Protection Order on the area defined below:</w:t>
      </w:r>
    </w:p>
    <w:p w:rsidR="00E00245" w:rsidRPr="00386E68" w:rsidRDefault="00E00245" w:rsidP="00421671">
      <w:pPr>
        <w:pStyle w:val="ListParagraph"/>
        <w:ind w:left="0" w:right="-90"/>
        <w:jc w:val="both"/>
        <w:rPr>
          <w:rFonts w:ascii="Arial" w:hAnsi="Arial" w:cs="Arial"/>
        </w:rPr>
      </w:pPr>
    </w:p>
    <w:p w:rsidR="00E00245" w:rsidRPr="00386E68" w:rsidRDefault="00AD5398" w:rsidP="0069228C">
      <w:pPr>
        <w:ind w:left="360" w:right="-90"/>
        <w:jc w:val="center"/>
        <w:rPr>
          <w:rFonts w:cs="Arial"/>
          <w:b/>
          <w:caps/>
          <w:sz w:val="22"/>
          <w:szCs w:val="22"/>
        </w:rPr>
      </w:pPr>
      <w:r>
        <w:rPr>
          <w:rFonts w:cs="Arial"/>
          <w:b/>
          <w:caps/>
          <w:sz w:val="22"/>
          <w:szCs w:val="22"/>
        </w:rPr>
        <w:t>AREA KNOWN AS WARWICKSHIRE MOOR NATURE RESERVE AND PLAYING FIELDS RENE ROAD, BOLEHALL</w:t>
      </w:r>
    </w:p>
    <w:p w:rsidR="00E00245" w:rsidRPr="00386E68" w:rsidRDefault="00E00245" w:rsidP="0069228C">
      <w:pPr>
        <w:ind w:left="360" w:right="-90"/>
        <w:jc w:val="center"/>
        <w:rPr>
          <w:rFonts w:cs="Arial"/>
          <w:b/>
          <w:sz w:val="22"/>
          <w:szCs w:val="22"/>
        </w:rPr>
      </w:pPr>
    </w:p>
    <w:p w:rsidR="00E00245" w:rsidRDefault="00AD19FA" w:rsidP="0069228C">
      <w:pPr>
        <w:ind w:left="360" w:right="-90"/>
        <w:jc w:val="center"/>
        <w:rPr>
          <w:rFonts w:cs="Arial"/>
          <w:b/>
          <w:sz w:val="22"/>
          <w:szCs w:val="22"/>
        </w:rPr>
      </w:pPr>
      <w:r>
        <w:rPr>
          <w:rFonts w:cs="Arial"/>
          <w:b/>
          <w:sz w:val="22"/>
          <w:szCs w:val="22"/>
        </w:rPr>
        <w:t>See map attached</w:t>
      </w:r>
      <w:r w:rsidR="00533BF3">
        <w:rPr>
          <w:rFonts w:cs="Arial"/>
          <w:b/>
          <w:sz w:val="22"/>
          <w:szCs w:val="22"/>
        </w:rPr>
        <w:t xml:space="preserve"> (outlined in red as the restricted area)</w:t>
      </w:r>
    </w:p>
    <w:p w:rsidR="00533BF3" w:rsidRDefault="00533BF3" w:rsidP="0069228C">
      <w:pPr>
        <w:ind w:left="360" w:right="-90"/>
        <w:jc w:val="center"/>
        <w:rPr>
          <w:rFonts w:cs="Arial"/>
          <w:b/>
          <w:sz w:val="22"/>
          <w:szCs w:val="22"/>
        </w:rPr>
      </w:pPr>
    </w:p>
    <w:p w:rsidR="00533BF3" w:rsidRPr="00386E68" w:rsidRDefault="00533BF3" w:rsidP="0069228C">
      <w:pPr>
        <w:ind w:left="360" w:right="-90"/>
        <w:jc w:val="center"/>
        <w:rPr>
          <w:rFonts w:cs="Arial"/>
          <w:b/>
          <w:sz w:val="22"/>
          <w:szCs w:val="22"/>
        </w:rPr>
      </w:pPr>
      <w:r>
        <w:rPr>
          <w:rFonts w:cs="Arial"/>
          <w:b/>
          <w:sz w:val="22"/>
          <w:szCs w:val="22"/>
        </w:rPr>
        <w:t>The area includes all spaces within this boundary accessible to the public</w:t>
      </w:r>
    </w:p>
    <w:p w:rsidR="00E00245" w:rsidRPr="00386E68" w:rsidRDefault="00E00245" w:rsidP="0060227C">
      <w:pPr>
        <w:ind w:right="-90"/>
        <w:jc w:val="both"/>
        <w:rPr>
          <w:rFonts w:cs="Arial"/>
          <w:sz w:val="22"/>
          <w:szCs w:val="22"/>
        </w:rPr>
      </w:pPr>
    </w:p>
    <w:p w:rsidR="00E00245" w:rsidRPr="00386E68" w:rsidRDefault="00E00245" w:rsidP="009A30BC">
      <w:pPr>
        <w:pStyle w:val="ListParagraph"/>
        <w:numPr>
          <w:ilvl w:val="0"/>
          <w:numId w:val="16"/>
        </w:numPr>
        <w:tabs>
          <w:tab w:val="clear" w:pos="360"/>
          <w:tab w:val="num" w:pos="1080"/>
        </w:tabs>
        <w:ind w:right="-90"/>
        <w:jc w:val="both"/>
        <w:rPr>
          <w:rFonts w:ascii="Arial" w:hAnsi="Arial" w:cs="Arial"/>
        </w:rPr>
      </w:pPr>
      <w:r w:rsidRPr="00386E68">
        <w:rPr>
          <w:rFonts w:ascii="Arial" w:hAnsi="Arial" w:cs="Arial"/>
        </w:rPr>
        <w:t xml:space="preserve">Under the terms and restrictions of the Public Spaces Protection Order the following is </w:t>
      </w:r>
      <w:r w:rsidRPr="00386E68">
        <w:rPr>
          <w:rFonts w:ascii="Arial" w:hAnsi="Arial" w:cs="Arial"/>
          <w:b/>
        </w:rPr>
        <w:t>PROHIBITED</w:t>
      </w:r>
      <w:r w:rsidRPr="00386E68">
        <w:rPr>
          <w:rFonts w:ascii="Arial" w:hAnsi="Arial" w:cs="Arial"/>
        </w:rPr>
        <w:t xml:space="preserve">: </w:t>
      </w:r>
    </w:p>
    <w:p w:rsidR="009A30BC" w:rsidRPr="00421671" w:rsidRDefault="009A30BC" w:rsidP="009A30BC">
      <w:pPr>
        <w:ind w:left="720"/>
        <w:rPr>
          <w:rFonts w:cs="Arial"/>
          <w:i/>
          <w:sz w:val="18"/>
          <w:szCs w:val="18"/>
        </w:rPr>
      </w:pPr>
    </w:p>
    <w:p w:rsidR="00E00245" w:rsidRDefault="00E00245" w:rsidP="00421671">
      <w:pPr>
        <w:pStyle w:val="listparagraph0"/>
        <w:numPr>
          <w:ilvl w:val="0"/>
          <w:numId w:val="29"/>
        </w:numPr>
        <w:spacing w:after="120"/>
        <w:jc w:val="both"/>
        <w:rPr>
          <w:rFonts w:ascii="Arial" w:hAnsi="Arial" w:cs="Arial"/>
          <w:sz w:val="22"/>
          <w:szCs w:val="22"/>
        </w:rPr>
      </w:pPr>
      <w:r>
        <w:rPr>
          <w:rFonts w:ascii="Arial" w:hAnsi="Arial" w:cs="Arial"/>
          <w:sz w:val="22"/>
          <w:szCs w:val="22"/>
        </w:rPr>
        <w:t>Congregating</w:t>
      </w:r>
      <w:r w:rsidRPr="0080362F">
        <w:rPr>
          <w:rFonts w:ascii="Arial" w:hAnsi="Arial" w:cs="Arial"/>
          <w:sz w:val="22"/>
          <w:szCs w:val="22"/>
        </w:rPr>
        <w:t xml:space="preserve"> or  loiter</w:t>
      </w:r>
      <w:r>
        <w:rPr>
          <w:rFonts w:ascii="Arial" w:hAnsi="Arial" w:cs="Arial"/>
          <w:sz w:val="22"/>
          <w:szCs w:val="22"/>
        </w:rPr>
        <w:t>ing</w:t>
      </w:r>
      <w:r w:rsidRPr="0080362F">
        <w:rPr>
          <w:rFonts w:ascii="Arial" w:hAnsi="Arial" w:cs="Arial"/>
          <w:sz w:val="22"/>
          <w:szCs w:val="22"/>
        </w:rPr>
        <w:t xml:space="preserve"> at any time where </w:t>
      </w:r>
      <w:r w:rsidR="00466B4F">
        <w:rPr>
          <w:rFonts w:ascii="Arial" w:hAnsi="Arial" w:cs="Arial"/>
          <w:sz w:val="22"/>
          <w:szCs w:val="22"/>
        </w:rPr>
        <w:t xml:space="preserve">any </w:t>
      </w:r>
      <w:r w:rsidRPr="00AD19FA">
        <w:rPr>
          <w:rFonts w:ascii="Arial" w:hAnsi="Arial" w:cs="Arial"/>
          <w:b/>
          <w:sz w:val="22"/>
          <w:szCs w:val="22"/>
        </w:rPr>
        <w:t>such activity</w:t>
      </w:r>
      <w:r w:rsidR="0016448A" w:rsidRPr="00AD19FA">
        <w:rPr>
          <w:rFonts w:ascii="Arial" w:hAnsi="Arial" w:cs="Arial"/>
          <w:b/>
          <w:sz w:val="22"/>
          <w:szCs w:val="22"/>
        </w:rPr>
        <w:t xml:space="preserve"> causes or</w:t>
      </w:r>
      <w:r w:rsidRPr="00AD19FA">
        <w:rPr>
          <w:rFonts w:ascii="Arial" w:hAnsi="Arial" w:cs="Arial"/>
          <w:b/>
          <w:sz w:val="22"/>
          <w:szCs w:val="22"/>
        </w:rPr>
        <w:t xml:space="preserve"> </w:t>
      </w:r>
      <w:r w:rsidR="009A30BC" w:rsidRPr="00AD19FA">
        <w:rPr>
          <w:rFonts w:ascii="Arial" w:hAnsi="Arial" w:cs="Arial"/>
          <w:b/>
          <w:sz w:val="22"/>
          <w:szCs w:val="22"/>
        </w:rPr>
        <w:t>is</w:t>
      </w:r>
      <w:r w:rsidRPr="00AD19FA">
        <w:rPr>
          <w:rFonts w:ascii="Arial" w:hAnsi="Arial" w:cs="Arial"/>
          <w:b/>
          <w:sz w:val="22"/>
          <w:szCs w:val="22"/>
        </w:rPr>
        <w:t xml:space="preserve"> likely to cause</w:t>
      </w:r>
      <w:r w:rsidRPr="0080362F">
        <w:rPr>
          <w:rFonts w:ascii="Arial" w:hAnsi="Arial" w:cs="Arial"/>
          <w:sz w:val="22"/>
          <w:szCs w:val="22"/>
        </w:rPr>
        <w:t xml:space="preserve"> noise, harassment, alarm or distress</w:t>
      </w:r>
      <w:r w:rsidR="000367E2">
        <w:rPr>
          <w:rFonts w:ascii="Arial" w:hAnsi="Arial" w:cs="Arial"/>
          <w:sz w:val="22"/>
          <w:szCs w:val="22"/>
        </w:rPr>
        <w:t xml:space="preserve"> </w:t>
      </w:r>
    </w:p>
    <w:p w:rsidR="00E00245" w:rsidRPr="0080362F" w:rsidRDefault="00E00245" w:rsidP="00421671">
      <w:pPr>
        <w:pStyle w:val="ListParagraph"/>
        <w:ind w:left="360" w:right="-90"/>
        <w:jc w:val="both"/>
        <w:rPr>
          <w:rFonts w:ascii="Arial" w:hAnsi="Arial" w:cs="Arial"/>
        </w:rPr>
      </w:pPr>
    </w:p>
    <w:p w:rsidR="00E00245" w:rsidRDefault="00E00245" w:rsidP="00421671">
      <w:pPr>
        <w:numPr>
          <w:ilvl w:val="0"/>
          <w:numId w:val="29"/>
        </w:numPr>
        <w:rPr>
          <w:rFonts w:cs="Arial"/>
          <w:sz w:val="22"/>
          <w:szCs w:val="22"/>
        </w:rPr>
      </w:pPr>
      <w:r w:rsidRPr="0016448A">
        <w:rPr>
          <w:rFonts w:cs="Arial"/>
          <w:sz w:val="22"/>
          <w:szCs w:val="22"/>
        </w:rPr>
        <w:t xml:space="preserve">Causing or </w:t>
      </w:r>
      <w:r w:rsidR="0016448A" w:rsidRPr="0016448A">
        <w:rPr>
          <w:rFonts w:cs="Arial"/>
          <w:sz w:val="22"/>
          <w:szCs w:val="22"/>
        </w:rPr>
        <w:t>permitting</w:t>
      </w:r>
      <w:r w:rsidRPr="0016448A">
        <w:rPr>
          <w:rFonts w:cs="Arial"/>
          <w:sz w:val="22"/>
          <w:szCs w:val="22"/>
        </w:rPr>
        <w:t xml:space="preserve"> excessive amplified music or other noise such as to cause or be likely to cause alarm, harassment or  distress as a result of a gathering</w:t>
      </w:r>
    </w:p>
    <w:p w:rsidR="00533BF3" w:rsidRDefault="00533BF3" w:rsidP="00533BF3">
      <w:pPr>
        <w:ind w:left="360"/>
        <w:rPr>
          <w:rFonts w:cs="Arial"/>
          <w:sz w:val="22"/>
          <w:szCs w:val="22"/>
        </w:rPr>
      </w:pPr>
    </w:p>
    <w:p w:rsidR="00466B4F" w:rsidRDefault="00466B4F" w:rsidP="00421671">
      <w:pPr>
        <w:numPr>
          <w:ilvl w:val="0"/>
          <w:numId w:val="29"/>
        </w:numPr>
        <w:rPr>
          <w:rFonts w:cs="Arial"/>
          <w:sz w:val="22"/>
          <w:szCs w:val="22"/>
        </w:rPr>
      </w:pPr>
      <w:r>
        <w:rPr>
          <w:rFonts w:cs="Arial"/>
          <w:sz w:val="22"/>
          <w:szCs w:val="22"/>
          <w:lang w:eastAsia="en-GB"/>
        </w:rPr>
        <w:t>Consumption of</w:t>
      </w:r>
      <w:r w:rsidRPr="000367E2">
        <w:rPr>
          <w:rFonts w:cs="Arial"/>
          <w:sz w:val="22"/>
          <w:szCs w:val="22"/>
          <w:lang w:eastAsia="en-GB"/>
        </w:rPr>
        <w:t xml:space="preserve"> alcohol when it is believed that </w:t>
      </w:r>
      <w:r>
        <w:rPr>
          <w:rFonts w:cs="Arial"/>
          <w:sz w:val="22"/>
          <w:szCs w:val="22"/>
          <w:lang w:eastAsia="en-GB"/>
        </w:rPr>
        <w:t>any person is</w:t>
      </w:r>
      <w:r w:rsidRPr="000367E2">
        <w:rPr>
          <w:rFonts w:cs="Arial"/>
          <w:sz w:val="22"/>
          <w:szCs w:val="22"/>
          <w:lang w:eastAsia="en-GB"/>
        </w:rPr>
        <w:t xml:space="preserve"> either committing or</w:t>
      </w:r>
      <w:r w:rsidR="00AF353F">
        <w:rPr>
          <w:rFonts w:cs="Arial"/>
          <w:sz w:val="22"/>
          <w:szCs w:val="22"/>
          <w:lang w:eastAsia="en-GB"/>
        </w:rPr>
        <w:t xml:space="preserve"> is</w:t>
      </w:r>
      <w:r w:rsidRPr="000367E2">
        <w:rPr>
          <w:rFonts w:cs="Arial"/>
          <w:sz w:val="22"/>
          <w:szCs w:val="22"/>
          <w:lang w:eastAsia="en-GB"/>
        </w:rPr>
        <w:t xml:space="preserve"> likely to commit Anti-Social Behaviour in a public place</w:t>
      </w:r>
      <w:r>
        <w:rPr>
          <w:rFonts w:cs="Arial"/>
          <w:sz w:val="22"/>
          <w:szCs w:val="22"/>
          <w:lang w:eastAsia="en-GB"/>
        </w:rPr>
        <w:t xml:space="preserve"> </w:t>
      </w:r>
      <w:r w:rsidRPr="000367E2">
        <w:rPr>
          <w:rFonts w:cs="Arial"/>
          <w:sz w:val="22"/>
          <w:szCs w:val="22"/>
          <w:lang w:eastAsia="en-GB"/>
        </w:rPr>
        <w:t>and must dispose of any vessel believed to contain alcohol, when asked to</w:t>
      </w:r>
      <w:r>
        <w:rPr>
          <w:rFonts w:cs="Arial"/>
          <w:sz w:val="22"/>
          <w:szCs w:val="22"/>
          <w:lang w:eastAsia="en-GB"/>
        </w:rPr>
        <w:t xml:space="preserve"> do so by an authorised person</w:t>
      </w:r>
      <w:r w:rsidR="00533BF3">
        <w:rPr>
          <w:rFonts w:cs="Arial"/>
          <w:sz w:val="22"/>
          <w:szCs w:val="22"/>
          <w:lang w:eastAsia="en-GB"/>
        </w:rPr>
        <w:t xml:space="preserve"> </w:t>
      </w:r>
    </w:p>
    <w:p w:rsidR="00533BF3" w:rsidRDefault="00533BF3" w:rsidP="00533BF3">
      <w:pPr>
        <w:ind w:left="360"/>
        <w:rPr>
          <w:rFonts w:cs="Arial"/>
          <w:sz w:val="22"/>
          <w:szCs w:val="22"/>
        </w:rPr>
      </w:pPr>
    </w:p>
    <w:p w:rsidR="00466B4F" w:rsidRPr="00533BF3" w:rsidRDefault="00466B4F" w:rsidP="00466B4F">
      <w:pPr>
        <w:pStyle w:val="ListParagraph"/>
        <w:numPr>
          <w:ilvl w:val="0"/>
          <w:numId w:val="29"/>
        </w:numPr>
        <w:ind w:right="-90"/>
        <w:jc w:val="both"/>
        <w:rPr>
          <w:rFonts w:ascii="Arial" w:hAnsi="Arial" w:cs="Arial"/>
        </w:rPr>
      </w:pPr>
      <w:r w:rsidRPr="00533BF3">
        <w:rPr>
          <w:rFonts w:ascii="Arial" w:hAnsi="Arial" w:cs="Arial"/>
        </w:rPr>
        <w:t>Consumption of alcohol by persons under 18 who must dispose of any vessel believed to contain alcohol, when asked to do so by an authorised person at all times</w:t>
      </w:r>
    </w:p>
    <w:p w:rsidR="00533BF3" w:rsidRPr="00533BF3" w:rsidRDefault="00533BF3" w:rsidP="00533BF3">
      <w:pPr>
        <w:ind w:left="360" w:right="-90"/>
        <w:jc w:val="both"/>
        <w:rPr>
          <w:rFonts w:cs="Arial"/>
        </w:rPr>
      </w:pPr>
    </w:p>
    <w:p w:rsidR="00466B4F" w:rsidRDefault="00466B4F" w:rsidP="00466B4F">
      <w:pPr>
        <w:pStyle w:val="ListParagraph"/>
        <w:numPr>
          <w:ilvl w:val="0"/>
          <w:numId w:val="29"/>
        </w:numPr>
        <w:ind w:right="-90"/>
        <w:jc w:val="both"/>
        <w:rPr>
          <w:rFonts w:ascii="Arial" w:hAnsi="Arial" w:cs="Arial"/>
        </w:rPr>
      </w:pPr>
      <w:r w:rsidRPr="00533BF3">
        <w:rPr>
          <w:rFonts w:ascii="Arial" w:hAnsi="Arial" w:cs="Arial"/>
        </w:rPr>
        <w:t>Barbeques, fires and</w:t>
      </w:r>
      <w:r w:rsidR="00AF353F">
        <w:rPr>
          <w:rFonts w:ascii="Arial" w:hAnsi="Arial" w:cs="Arial"/>
        </w:rPr>
        <w:t xml:space="preserve"> </w:t>
      </w:r>
      <w:r w:rsidRPr="00533BF3">
        <w:rPr>
          <w:rFonts w:ascii="Arial" w:hAnsi="Arial" w:cs="Arial"/>
        </w:rPr>
        <w:t xml:space="preserve"> littering</w:t>
      </w:r>
    </w:p>
    <w:p w:rsidR="00AD5398" w:rsidRPr="00AD5398" w:rsidRDefault="00AD5398" w:rsidP="00AD5398">
      <w:pPr>
        <w:ind w:left="360" w:right="-90"/>
        <w:jc w:val="both"/>
        <w:rPr>
          <w:rFonts w:cs="Arial"/>
        </w:rPr>
      </w:pPr>
    </w:p>
    <w:p w:rsidR="00AD5398" w:rsidRPr="00533BF3" w:rsidRDefault="00AD5398" w:rsidP="00466B4F">
      <w:pPr>
        <w:pStyle w:val="ListParagraph"/>
        <w:numPr>
          <w:ilvl w:val="0"/>
          <w:numId w:val="29"/>
        </w:numPr>
        <w:ind w:right="-90"/>
        <w:jc w:val="both"/>
        <w:rPr>
          <w:rFonts w:ascii="Arial" w:hAnsi="Arial" w:cs="Arial"/>
        </w:rPr>
      </w:pPr>
      <w:r>
        <w:rPr>
          <w:rFonts w:ascii="Arial" w:hAnsi="Arial" w:cs="Arial"/>
        </w:rPr>
        <w:t>Camping</w:t>
      </w:r>
    </w:p>
    <w:p w:rsidR="00533BF3" w:rsidRPr="00533BF3" w:rsidRDefault="00533BF3" w:rsidP="00533BF3">
      <w:pPr>
        <w:ind w:left="360" w:right="-90"/>
        <w:jc w:val="both"/>
        <w:rPr>
          <w:rFonts w:cs="Arial"/>
        </w:rPr>
      </w:pPr>
    </w:p>
    <w:p w:rsidR="00466B4F" w:rsidRPr="00533BF3" w:rsidRDefault="00466B4F" w:rsidP="00421671">
      <w:pPr>
        <w:numPr>
          <w:ilvl w:val="0"/>
          <w:numId w:val="29"/>
        </w:numPr>
        <w:rPr>
          <w:rFonts w:cs="Arial"/>
          <w:sz w:val="22"/>
          <w:szCs w:val="22"/>
        </w:rPr>
      </w:pPr>
      <w:r w:rsidRPr="00533BF3">
        <w:rPr>
          <w:rFonts w:cs="Arial"/>
          <w:sz w:val="22"/>
          <w:szCs w:val="22"/>
        </w:rPr>
        <w:t xml:space="preserve">Smoking, using or selling </w:t>
      </w:r>
      <w:r w:rsidRPr="00533BF3">
        <w:rPr>
          <w:rFonts w:cs="Arial"/>
          <w:b/>
          <w:sz w:val="22"/>
          <w:szCs w:val="22"/>
        </w:rPr>
        <w:t xml:space="preserve">ANY </w:t>
      </w:r>
      <w:r w:rsidR="00533BF3" w:rsidRPr="00533BF3">
        <w:rPr>
          <w:rFonts w:cs="Arial"/>
          <w:sz w:val="22"/>
          <w:szCs w:val="22"/>
        </w:rPr>
        <w:t>substance likely to cause intoxication or odour nuisance to members of the public</w:t>
      </w:r>
    </w:p>
    <w:p w:rsidR="000367E2" w:rsidRPr="00533BF3" w:rsidRDefault="000367E2" w:rsidP="000367E2">
      <w:pPr>
        <w:ind w:right="-90"/>
        <w:jc w:val="both"/>
        <w:rPr>
          <w:rFonts w:cs="Arial"/>
          <w:sz w:val="22"/>
          <w:szCs w:val="22"/>
          <w:lang w:eastAsia="en-GB"/>
        </w:rPr>
      </w:pPr>
    </w:p>
    <w:p w:rsidR="00533BF3" w:rsidRDefault="00533BF3" w:rsidP="00533BF3">
      <w:pPr>
        <w:ind w:left="720"/>
        <w:rPr>
          <w:rFonts w:cs="Arial"/>
          <w:b/>
          <w:sz w:val="22"/>
          <w:szCs w:val="22"/>
        </w:rPr>
      </w:pPr>
      <w:r w:rsidRPr="009A30BC">
        <w:rPr>
          <w:rFonts w:cs="Arial"/>
          <w:b/>
          <w:sz w:val="22"/>
          <w:szCs w:val="22"/>
        </w:rPr>
        <w:t>Persons gathering for</w:t>
      </w:r>
      <w:r>
        <w:rPr>
          <w:rFonts w:cs="Arial"/>
          <w:b/>
          <w:sz w:val="22"/>
          <w:szCs w:val="22"/>
        </w:rPr>
        <w:t xml:space="preserve"> legitimate</w:t>
      </w:r>
      <w:r w:rsidRPr="009A30BC">
        <w:rPr>
          <w:rFonts w:cs="Arial"/>
          <w:b/>
          <w:sz w:val="22"/>
          <w:szCs w:val="22"/>
        </w:rPr>
        <w:t xml:space="preserve"> social purposes, charitable or other events where </w:t>
      </w:r>
      <w:r w:rsidR="00AF353F">
        <w:rPr>
          <w:rFonts w:cs="Arial"/>
          <w:b/>
          <w:sz w:val="22"/>
          <w:szCs w:val="22"/>
        </w:rPr>
        <w:t>there is no intention to cause or permit anti-social behaviour</w:t>
      </w:r>
      <w:r w:rsidRPr="009A30BC">
        <w:rPr>
          <w:rFonts w:cs="Arial"/>
          <w:b/>
          <w:sz w:val="22"/>
          <w:szCs w:val="22"/>
        </w:rPr>
        <w:t xml:space="preserve"> </w:t>
      </w:r>
      <w:r w:rsidR="00AF353F">
        <w:rPr>
          <w:rFonts w:cs="Arial"/>
          <w:b/>
          <w:sz w:val="22"/>
          <w:szCs w:val="22"/>
        </w:rPr>
        <w:t>is</w:t>
      </w:r>
      <w:r w:rsidRPr="009A30BC">
        <w:rPr>
          <w:rFonts w:cs="Arial"/>
          <w:b/>
          <w:sz w:val="22"/>
          <w:szCs w:val="22"/>
        </w:rPr>
        <w:t xml:space="preserve"> permitted at all times </w:t>
      </w:r>
      <w:r>
        <w:rPr>
          <w:rFonts w:cs="Arial"/>
          <w:b/>
          <w:sz w:val="22"/>
          <w:szCs w:val="22"/>
        </w:rPr>
        <w:t xml:space="preserve">subject to compliance with all </w:t>
      </w:r>
      <w:r w:rsidRPr="009A30BC">
        <w:rPr>
          <w:rFonts w:cs="Arial"/>
          <w:b/>
          <w:sz w:val="22"/>
          <w:szCs w:val="22"/>
        </w:rPr>
        <w:t xml:space="preserve">conditions at </w:t>
      </w:r>
      <w:r>
        <w:rPr>
          <w:rFonts w:cs="Arial"/>
          <w:b/>
          <w:sz w:val="22"/>
          <w:szCs w:val="22"/>
        </w:rPr>
        <w:t xml:space="preserve">paragraph </w:t>
      </w:r>
      <w:r w:rsidRPr="009A30BC">
        <w:rPr>
          <w:rFonts w:cs="Arial"/>
          <w:b/>
          <w:sz w:val="22"/>
          <w:szCs w:val="22"/>
        </w:rPr>
        <w:t>2</w:t>
      </w:r>
      <w:r>
        <w:rPr>
          <w:rFonts w:cs="Arial"/>
          <w:b/>
          <w:sz w:val="22"/>
          <w:szCs w:val="22"/>
        </w:rPr>
        <w:t xml:space="preserve"> above.</w:t>
      </w:r>
    </w:p>
    <w:p w:rsidR="00533BF3" w:rsidRDefault="00533BF3" w:rsidP="00533BF3">
      <w:pPr>
        <w:ind w:left="720"/>
        <w:rPr>
          <w:rFonts w:cs="Arial"/>
          <w:b/>
          <w:sz w:val="22"/>
          <w:szCs w:val="22"/>
        </w:rPr>
      </w:pPr>
    </w:p>
    <w:p w:rsidR="003476A8" w:rsidRPr="009A30BC" w:rsidRDefault="003476A8" w:rsidP="00533BF3">
      <w:pPr>
        <w:ind w:left="720"/>
        <w:rPr>
          <w:rFonts w:cs="Arial"/>
          <w:b/>
          <w:sz w:val="22"/>
          <w:szCs w:val="22"/>
        </w:rPr>
      </w:pPr>
    </w:p>
    <w:p w:rsidR="000367E2" w:rsidRPr="00D13FFC" w:rsidRDefault="000367E2" w:rsidP="00533BF3">
      <w:pPr>
        <w:pStyle w:val="ListParagraph"/>
        <w:numPr>
          <w:ilvl w:val="0"/>
          <w:numId w:val="35"/>
        </w:numPr>
        <w:ind w:right="-90"/>
        <w:jc w:val="both"/>
        <w:rPr>
          <w:rFonts w:ascii="Arial" w:hAnsi="Arial" w:cs="Arial"/>
        </w:rPr>
      </w:pPr>
      <w:r w:rsidRPr="00D13FFC">
        <w:rPr>
          <w:rFonts w:ascii="Arial" w:hAnsi="Arial" w:cs="Arial"/>
        </w:rPr>
        <w:t>An authorised person can also require any person:</w:t>
      </w:r>
    </w:p>
    <w:p w:rsidR="00533BF3" w:rsidRPr="00D13FFC" w:rsidRDefault="00533BF3" w:rsidP="00533BF3">
      <w:pPr>
        <w:ind w:left="720" w:right="-90"/>
        <w:jc w:val="both"/>
        <w:rPr>
          <w:rFonts w:cs="Arial"/>
          <w:sz w:val="22"/>
          <w:szCs w:val="22"/>
          <w:lang w:eastAsia="en-GB"/>
        </w:rPr>
      </w:pPr>
    </w:p>
    <w:p w:rsidR="000367E2" w:rsidRDefault="000367E2" w:rsidP="00B3793E">
      <w:pPr>
        <w:pStyle w:val="ListParagraph"/>
        <w:numPr>
          <w:ilvl w:val="1"/>
          <w:numId w:val="37"/>
        </w:numPr>
        <w:ind w:right="-90"/>
        <w:jc w:val="both"/>
        <w:rPr>
          <w:rFonts w:ascii="Arial" w:hAnsi="Arial" w:cs="Arial"/>
        </w:rPr>
      </w:pPr>
      <w:r w:rsidRPr="00D13FFC">
        <w:rPr>
          <w:rFonts w:ascii="Arial" w:hAnsi="Arial" w:cs="Arial"/>
        </w:rPr>
        <w:t>To not consume alcohol or anything the authorised person reasonably believes to be alcohol, in sealed or unsealed vessels.</w:t>
      </w:r>
    </w:p>
    <w:p w:rsidR="00D13FFC" w:rsidRPr="00D13FFC" w:rsidRDefault="00D13FFC" w:rsidP="00D13FFC">
      <w:pPr>
        <w:ind w:left="360" w:right="-90"/>
        <w:jc w:val="both"/>
        <w:rPr>
          <w:rFonts w:cs="Arial"/>
        </w:rPr>
      </w:pPr>
    </w:p>
    <w:p w:rsidR="00D13FFC" w:rsidRPr="00D13FFC" w:rsidRDefault="00D13FFC" w:rsidP="00D13FFC">
      <w:pPr>
        <w:pStyle w:val="ListParagraph"/>
        <w:numPr>
          <w:ilvl w:val="1"/>
          <w:numId w:val="37"/>
        </w:numPr>
        <w:ind w:right="-90"/>
        <w:jc w:val="both"/>
        <w:rPr>
          <w:rFonts w:ascii="Arial" w:hAnsi="Arial" w:cs="Arial"/>
        </w:rPr>
      </w:pPr>
      <w:r w:rsidRPr="00D13FFC">
        <w:rPr>
          <w:rFonts w:ascii="Arial" w:hAnsi="Arial" w:cs="Arial"/>
        </w:rPr>
        <w:t>To surrender anything in the person’s possession which is, or the authorised person reasonably believes to be, alcohol or likely to be used as a container for alcohol</w:t>
      </w:r>
    </w:p>
    <w:p w:rsidR="003476A8" w:rsidRPr="000367E2" w:rsidRDefault="003476A8" w:rsidP="00533BF3">
      <w:pPr>
        <w:ind w:left="720" w:right="-90"/>
        <w:jc w:val="both"/>
        <w:rPr>
          <w:rFonts w:cs="Arial"/>
          <w:sz w:val="22"/>
          <w:szCs w:val="22"/>
          <w:lang w:eastAsia="en-GB"/>
        </w:rPr>
      </w:pPr>
    </w:p>
    <w:p w:rsidR="00E00245" w:rsidRDefault="00E00245" w:rsidP="00DB7AD5">
      <w:pPr>
        <w:ind w:right="-90"/>
        <w:jc w:val="both"/>
        <w:rPr>
          <w:rFonts w:cs="Arial"/>
          <w:i/>
          <w:sz w:val="20"/>
          <w:szCs w:val="20"/>
        </w:rPr>
      </w:pPr>
    </w:p>
    <w:p w:rsidR="003476A8" w:rsidRDefault="003476A8" w:rsidP="00DB7AD5">
      <w:pPr>
        <w:ind w:right="-90"/>
        <w:jc w:val="both"/>
        <w:rPr>
          <w:rFonts w:cs="Arial"/>
          <w:i/>
          <w:sz w:val="20"/>
          <w:szCs w:val="20"/>
        </w:rPr>
      </w:pPr>
    </w:p>
    <w:p w:rsidR="003476A8" w:rsidRDefault="003476A8" w:rsidP="00DB7AD5">
      <w:pPr>
        <w:ind w:right="-90"/>
        <w:jc w:val="both"/>
        <w:rPr>
          <w:rFonts w:cs="Arial"/>
          <w:i/>
          <w:sz w:val="20"/>
          <w:szCs w:val="20"/>
        </w:rPr>
      </w:pPr>
    </w:p>
    <w:p w:rsidR="003476A8" w:rsidRDefault="003476A8" w:rsidP="00DB7AD5">
      <w:pPr>
        <w:ind w:right="-90"/>
        <w:jc w:val="both"/>
        <w:rPr>
          <w:rFonts w:cs="Arial"/>
          <w:i/>
          <w:sz w:val="20"/>
          <w:szCs w:val="20"/>
        </w:rPr>
      </w:pPr>
    </w:p>
    <w:p w:rsidR="003476A8" w:rsidRDefault="003476A8" w:rsidP="00DB7AD5">
      <w:pPr>
        <w:ind w:right="-90"/>
        <w:jc w:val="both"/>
        <w:rPr>
          <w:rFonts w:cs="Arial"/>
          <w:i/>
          <w:sz w:val="20"/>
          <w:szCs w:val="20"/>
        </w:rPr>
      </w:pPr>
    </w:p>
    <w:p w:rsidR="003476A8" w:rsidRDefault="003476A8" w:rsidP="00DB7AD5">
      <w:pPr>
        <w:ind w:right="-90"/>
        <w:jc w:val="both"/>
        <w:rPr>
          <w:rFonts w:cs="Arial"/>
          <w:i/>
          <w:sz w:val="20"/>
          <w:szCs w:val="20"/>
        </w:rPr>
      </w:pPr>
    </w:p>
    <w:p w:rsidR="003476A8" w:rsidRDefault="003476A8" w:rsidP="00DB7AD5">
      <w:pPr>
        <w:ind w:right="-90"/>
        <w:jc w:val="both"/>
        <w:rPr>
          <w:rFonts w:cs="Arial"/>
          <w:i/>
          <w:sz w:val="20"/>
          <w:szCs w:val="20"/>
        </w:rPr>
      </w:pPr>
    </w:p>
    <w:p w:rsidR="003476A8" w:rsidRDefault="003476A8" w:rsidP="00DB7AD5">
      <w:pPr>
        <w:ind w:right="-90"/>
        <w:jc w:val="both"/>
        <w:rPr>
          <w:rFonts w:cs="Arial"/>
          <w:i/>
          <w:sz w:val="20"/>
          <w:szCs w:val="20"/>
        </w:rPr>
      </w:pPr>
    </w:p>
    <w:p w:rsidR="003476A8" w:rsidRDefault="003476A8" w:rsidP="00DB7AD5">
      <w:pPr>
        <w:ind w:right="-90"/>
        <w:jc w:val="both"/>
        <w:rPr>
          <w:rFonts w:cs="Arial"/>
          <w:i/>
          <w:sz w:val="20"/>
          <w:szCs w:val="20"/>
        </w:rPr>
      </w:pPr>
    </w:p>
    <w:p w:rsidR="003476A8" w:rsidRDefault="003476A8" w:rsidP="00DB7AD5">
      <w:pPr>
        <w:ind w:right="-90"/>
        <w:jc w:val="both"/>
        <w:rPr>
          <w:rFonts w:cs="Arial"/>
          <w:i/>
          <w:sz w:val="20"/>
          <w:szCs w:val="20"/>
        </w:rPr>
      </w:pPr>
    </w:p>
    <w:p w:rsidR="00E00245" w:rsidRPr="00D722EC" w:rsidRDefault="00E00245" w:rsidP="00DB7AD5">
      <w:pPr>
        <w:ind w:right="-90"/>
        <w:jc w:val="both"/>
        <w:rPr>
          <w:rFonts w:cs="Arial"/>
          <w:i/>
          <w:sz w:val="20"/>
          <w:szCs w:val="20"/>
        </w:rPr>
      </w:pPr>
    </w:p>
    <w:p w:rsidR="00E00245" w:rsidRPr="00386E68" w:rsidRDefault="00E00245" w:rsidP="00533BF3">
      <w:pPr>
        <w:pStyle w:val="ListParagraph"/>
        <w:numPr>
          <w:ilvl w:val="0"/>
          <w:numId w:val="36"/>
        </w:numPr>
        <w:ind w:right="-90"/>
        <w:jc w:val="both"/>
        <w:rPr>
          <w:rFonts w:ascii="Arial" w:hAnsi="Arial" w:cs="Arial"/>
          <w:spacing w:val="-3"/>
        </w:rPr>
      </w:pPr>
      <w:r w:rsidRPr="00386E68">
        <w:rPr>
          <w:rFonts w:ascii="Arial" w:hAnsi="Arial" w:cs="Arial"/>
          <w:spacing w:val="-3"/>
        </w:rPr>
        <w:t>If any local resident or member of the public is found to be committing the acts that are prohibited above, the following sanctions may be applied:</w:t>
      </w:r>
    </w:p>
    <w:p w:rsidR="00E00245" w:rsidRPr="00386E68" w:rsidRDefault="00E00245" w:rsidP="009E4F2B">
      <w:pPr>
        <w:pStyle w:val="ListParagraph"/>
        <w:numPr>
          <w:ilvl w:val="0"/>
          <w:numId w:val="27"/>
        </w:numPr>
        <w:ind w:right="-90"/>
        <w:jc w:val="both"/>
        <w:rPr>
          <w:rFonts w:ascii="Arial" w:hAnsi="Arial" w:cs="Arial"/>
          <w:spacing w:val="-3"/>
        </w:rPr>
      </w:pPr>
      <w:r w:rsidRPr="00386E68">
        <w:rPr>
          <w:rFonts w:ascii="Arial" w:hAnsi="Arial" w:cs="Arial"/>
          <w:spacing w:val="-3"/>
        </w:rPr>
        <w:t>The issue of a £100 Fixed Penalty Notice payable within 28 days and/or</w:t>
      </w:r>
    </w:p>
    <w:p w:rsidR="00E00245" w:rsidRPr="00386E68" w:rsidRDefault="00E00245" w:rsidP="009E4F2B">
      <w:pPr>
        <w:pStyle w:val="ListParagraph"/>
        <w:numPr>
          <w:ilvl w:val="0"/>
          <w:numId w:val="27"/>
        </w:numPr>
        <w:ind w:right="-90"/>
        <w:jc w:val="both"/>
        <w:rPr>
          <w:rFonts w:ascii="Arial" w:hAnsi="Arial" w:cs="Arial"/>
        </w:rPr>
      </w:pPr>
      <w:r w:rsidRPr="00386E68">
        <w:rPr>
          <w:rFonts w:ascii="Arial" w:hAnsi="Arial" w:cs="Arial"/>
        </w:rPr>
        <w:t>Prosecution for breach of an Order and  a maximum penalty fine not exceeding level 3 on the standard scale (currently £1,000)</w:t>
      </w:r>
    </w:p>
    <w:p w:rsidR="00E00245" w:rsidRPr="00D722EC" w:rsidRDefault="00E00245" w:rsidP="00DB7AD5">
      <w:pPr>
        <w:ind w:right="-90"/>
        <w:jc w:val="both"/>
        <w:rPr>
          <w:rFonts w:cs="Arial"/>
          <w:sz w:val="20"/>
          <w:szCs w:val="20"/>
        </w:rPr>
      </w:pPr>
    </w:p>
    <w:p w:rsidR="00E00245" w:rsidRPr="00A817ED" w:rsidRDefault="00E00245" w:rsidP="00533BF3">
      <w:pPr>
        <w:pStyle w:val="ListParagraph"/>
        <w:numPr>
          <w:ilvl w:val="0"/>
          <w:numId w:val="36"/>
        </w:numPr>
        <w:ind w:right="-90"/>
        <w:jc w:val="both"/>
        <w:rPr>
          <w:rFonts w:ascii="Arial" w:hAnsi="Arial" w:cs="Arial"/>
          <w:b/>
        </w:rPr>
      </w:pPr>
      <w:r w:rsidRPr="00386E68">
        <w:rPr>
          <w:rFonts w:ascii="Arial" w:hAnsi="Arial" w:cs="Arial"/>
        </w:rPr>
        <w:t xml:space="preserve">It is the intention that this Public Spaces Protection Order will begin on the </w:t>
      </w:r>
      <w:r w:rsidRPr="00A817ED">
        <w:rPr>
          <w:rFonts w:ascii="Arial" w:hAnsi="Arial" w:cs="Arial"/>
          <w:b/>
        </w:rPr>
        <w:t>1</w:t>
      </w:r>
      <w:r w:rsidRPr="00A817ED">
        <w:rPr>
          <w:rFonts w:ascii="Arial" w:hAnsi="Arial" w:cs="Arial"/>
          <w:b/>
          <w:vertAlign w:val="superscript"/>
        </w:rPr>
        <w:t xml:space="preserve">st </w:t>
      </w:r>
      <w:r w:rsidR="003476A8" w:rsidRPr="00A817ED">
        <w:rPr>
          <w:rFonts w:ascii="Arial" w:hAnsi="Arial" w:cs="Arial"/>
          <w:b/>
        </w:rPr>
        <w:t xml:space="preserve">November 2018 </w:t>
      </w:r>
      <w:r w:rsidRPr="00A817ED">
        <w:rPr>
          <w:rFonts w:ascii="Arial" w:hAnsi="Arial" w:cs="Arial"/>
          <w:b/>
        </w:rPr>
        <w:t xml:space="preserve"> and will expire on 3</w:t>
      </w:r>
      <w:r w:rsidR="003476A8" w:rsidRPr="00A817ED">
        <w:rPr>
          <w:rFonts w:ascii="Arial" w:hAnsi="Arial" w:cs="Arial"/>
          <w:b/>
        </w:rPr>
        <w:t>1</w:t>
      </w:r>
      <w:r w:rsidR="003476A8" w:rsidRPr="00A817ED">
        <w:rPr>
          <w:rFonts w:ascii="Arial" w:hAnsi="Arial" w:cs="Arial"/>
          <w:b/>
          <w:vertAlign w:val="superscript"/>
        </w:rPr>
        <w:t>st</w:t>
      </w:r>
      <w:r w:rsidR="003476A8" w:rsidRPr="00A817ED">
        <w:rPr>
          <w:rFonts w:ascii="Arial" w:hAnsi="Arial" w:cs="Arial"/>
          <w:b/>
        </w:rPr>
        <w:t xml:space="preserve"> October 2021</w:t>
      </w:r>
    </w:p>
    <w:p w:rsidR="00E00245" w:rsidRPr="00386E68" w:rsidRDefault="00E00245" w:rsidP="009E4F2B">
      <w:pPr>
        <w:pStyle w:val="ListParagraph"/>
        <w:ind w:left="0" w:right="-90"/>
        <w:jc w:val="both"/>
        <w:rPr>
          <w:rFonts w:ascii="Arial" w:hAnsi="Arial" w:cs="Arial"/>
        </w:rPr>
      </w:pPr>
    </w:p>
    <w:p w:rsidR="00E00245" w:rsidRPr="00386E68" w:rsidRDefault="00E00245" w:rsidP="00533BF3">
      <w:pPr>
        <w:pStyle w:val="ListParagraph"/>
        <w:numPr>
          <w:ilvl w:val="0"/>
          <w:numId w:val="36"/>
        </w:numPr>
        <w:ind w:right="-90"/>
        <w:jc w:val="both"/>
        <w:rPr>
          <w:rFonts w:ascii="Arial" w:hAnsi="Arial" w:cs="Arial"/>
        </w:rPr>
      </w:pPr>
      <w:r w:rsidRPr="00386E68">
        <w:rPr>
          <w:rFonts w:ascii="Arial" w:hAnsi="Arial" w:cs="Arial"/>
        </w:rPr>
        <w:t>If any interested person desires to question the validity of this Order on the grounds that the Council had no power to make it or that any requirement of the Act has not be complied with in relation to this Order, he or she may apply to the High Court within six weeks from the date on which this order is made.</w:t>
      </w:r>
    </w:p>
    <w:p w:rsidR="00E00245" w:rsidRDefault="00E00245" w:rsidP="00FF3CB0">
      <w:pPr>
        <w:autoSpaceDE w:val="0"/>
        <w:autoSpaceDN w:val="0"/>
        <w:adjustRightInd w:val="0"/>
        <w:rPr>
          <w:rFonts w:cs="Arial"/>
          <w:sz w:val="20"/>
          <w:szCs w:val="20"/>
          <w:lang w:eastAsia="en-GB"/>
        </w:rPr>
      </w:pPr>
    </w:p>
    <w:p w:rsidR="0036076A" w:rsidRDefault="0036076A" w:rsidP="001E1995">
      <w:pPr>
        <w:ind w:right="-90"/>
        <w:jc w:val="both"/>
        <w:rPr>
          <w:rFonts w:cs="Arial"/>
          <w:sz w:val="20"/>
          <w:szCs w:val="20"/>
        </w:rPr>
      </w:pPr>
    </w:p>
    <w:p w:rsidR="0036076A" w:rsidRDefault="0036076A" w:rsidP="001E1995">
      <w:pPr>
        <w:ind w:right="-90"/>
        <w:jc w:val="both"/>
        <w:rPr>
          <w:rFonts w:cs="Arial"/>
          <w:sz w:val="20"/>
          <w:szCs w:val="20"/>
        </w:rPr>
      </w:pPr>
    </w:p>
    <w:p w:rsidR="00E00245" w:rsidRPr="00AD19FA" w:rsidRDefault="00E00245" w:rsidP="001E1995">
      <w:pPr>
        <w:ind w:right="-90"/>
        <w:jc w:val="both"/>
        <w:rPr>
          <w:rFonts w:cs="Arial"/>
          <w:sz w:val="22"/>
          <w:szCs w:val="22"/>
        </w:rPr>
      </w:pPr>
      <w:r>
        <w:rPr>
          <w:rFonts w:cs="Arial"/>
        </w:rPr>
        <w:tab/>
      </w:r>
      <w:r>
        <w:rPr>
          <w:rFonts w:cs="Arial"/>
        </w:rPr>
        <w:tab/>
      </w:r>
      <w:r>
        <w:rPr>
          <w:rFonts w:cs="Arial"/>
        </w:rPr>
        <w:tab/>
        <w:t xml:space="preserve">     </w:t>
      </w:r>
    </w:p>
    <w:sectPr w:rsidR="00E00245" w:rsidRPr="00AD19FA" w:rsidSect="001E1995">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567" w:left="1134" w:header="709" w:footer="1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93E" w:rsidRDefault="00B3793E" w:rsidP="008D533B">
      <w:r>
        <w:separator/>
      </w:r>
    </w:p>
  </w:endnote>
  <w:endnote w:type="continuationSeparator" w:id="0">
    <w:p w:rsidR="00B3793E" w:rsidRDefault="00B3793E" w:rsidP="008D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93E" w:rsidRDefault="00B379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93E" w:rsidRDefault="00B3793E">
    <w:pPr>
      <w:pStyle w:val="Footer"/>
    </w:pPr>
    <w:r>
      <w:rPr>
        <w:noProof/>
        <w:lang w:eastAsia="en-GB"/>
      </w:rPr>
      <w:drawing>
        <wp:inline distT="0" distB="0" distL="0" distR="0" wp14:anchorId="199AEAD2">
          <wp:extent cx="1078865" cy="353695"/>
          <wp:effectExtent l="0" t="0" r="698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353695"/>
                  </a:xfrm>
                  <a:prstGeom prst="rect">
                    <a:avLst/>
                  </a:prstGeom>
                  <a:noFill/>
                </pic:spPr>
              </pic:pic>
            </a:graphicData>
          </a:graphic>
        </wp:inline>
      </w:drawing>
    </w:r>
    <w:r>
      <w:t xml:space="preserve">                                                                                                     </w:t>
    </w:r>
    <w:r>
      <w:object w:dxaOrig="3136" w:dyaOrig="38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pt;height:50.5pt" o:ole="" fillcolor="window">
          <v:imagedata r:id="rId2" o:title=""/>
        </v:shape>
        <o:OLEObject Type="Embed" ProgID="Word.Picture.8" ShapeID="_x0000_i1025" DrawAspect="Content" ObjectID="_1602398058" r:id="rId3"/>
      </w:objec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93E" w:rsidRDefault="00B379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93E" w:rsidRDefault="00B3793E" w:rsidP="008D533B">
      <w:r>
        <w:separator/>
      </w:r>
    </w:p>
  </w:footnote>
  <w:footnote w:type="continuationSeparator" w:id="0">
    <w:p w:rsidR="00B3793E" w:rsidRDefault="00B3793E" w:rsidP="008D5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93E" w:rsidRDefault="00B379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93E" w:rsidRPr="001E1995" w:rsidRDefault="00B3793E" w:rsidP="00AA65C1">
    <w:pPr>
      <w:tabs>
        <w:tab w:val="left" w:pos="5440"/>
      </w:tabs>
      <w:jc w:val="center"/>
      <w:rPr>
        <w:rFonts w:cs="Arial"/>
        <w:b/>
        <w:color w:val="FF0000"/>
      </w:rPr>
    </w:pPr>
    <w:r w:rsidRPr="001E1995">
      <w:rPr>
        <w:b/>
        <w:noProof/>
        <w:lang w:eastAsia="en-GB"/>
      </w:rPr>
      <w:t>TAMWORTH COMMUNITY SAFETY PARTNERSHIP</w:t>
    </w:r>
  </w:p>
  <w:p w:rsidR="00B3793E" w:rsidRDefault="00B3793E" w:rsidP="00AA65C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93E" w:rsidRDefault="00B379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7ED8"/>
    <w:multiLevelType w:val="hybridMultilevel"/>
    <w:tmpl w:val="2CDEB5A0"/>
    <w:lvl w:ilvl="0" w:tplc="101671C0">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4BF5378"/>
    <w:multiLevelType w:val="hybridMultilevel"/>
    <w:tmpl w:val="D44884C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86A770F"/>
    <w:multiLevelType w:val="multilevel"/>
    <w:tmpl w:val="374E1BE6"/>
    <w:lvl w:ilvl="0">
      <w:start w:val="1"/>
      <w:numFmt w:val="decimal"/>
      <w:lvlText w:val="%1."/>
      <w:lvlJc w:val="left"/>
      <w:pPr>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0C873620"/>
    <w:multiLevelType w:val="hybridMultilevel"/>
    <w:tmpl w:val="01FEB396"/>
    <w:lvl w:ilvl="0" w:tplc="08090011">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D6283F"/>
    <w:multiLevelType w:val="hybridMultilevel"/>
    <w:tmpl w:val="774AD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8D4D6C"/>
    <w:multiLevelType w:val="multilevel"/>
    <w:tmpl w:val="374E1BE6"/>
    <w:lvl w:ilvl="0">
      <w:start w:val="1"/>
      <w:numFmt w:val="decimal"/>
      <w:lvlText w:val="%1."/>
      <w:lvlJc w:val="left"/>
      <w:pPr>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16CE0E3A"/>
    <w:multiLevelType w:val="hybridMultilevel"/>
    <w:tmpl w:val="00D07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A25C62"/>
    <w:multiLevelType w:val="hybridMultilevel"/>
    <w:tmpl w:val="D55E31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85D6DE3"/>
    <w:multiLevelType w:val="hybridMultilevel"/>
    <w:tmpl w:val="F8EAB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AB545B"/>
    <w:multiLevelType w:val="multilevel"/>
    <w:tmpl w:val="4CAA8A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C7D26F8"/>
    <w:multiLevelType w:val="hybridMultilevel"/>
    <w:tmpl w:val="2D9E902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2B785451"/>
    <w:multiLevelType w:val="hybridMultilevel"/>
    <w:tmpl w:val="FE629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EF6C4E"/>
    <w:multiLevelType w:val="hybridMultilevel"/>
    <w:tmpl w:val="98600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1A4ED2"/>
    <w:multiLevelType w:val="multilevel"/>
    <w:tmpl w:val="A664FB4E"/>
    <w:lvl w:ilvl="0">
      <w:start w:val="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ascii="Arial" w:hAnsi="Arial" w:cs="Arial"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32D13C32"/>
    <w:multiLevelType w:val="hybridMultilevel"/>
    <w:tmpl w:val="F4F647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3F9216F"/>
    <w:multiLevelType w:val="hybridMultilevel"/>
    <w:tmpl w:val="8D2C31CA"/>
    <w:lvl w:ilvl="0" w:tplc="AF001134">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66E5612"/>
    <w:multiLevelType w:val="hybridMultilevel"/>
    <w:tmpl w:val="4CAA8A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9286700"/>
    <w:multiLevelType w:val="hybridMultilevel"/>
    <w:tmpl w:val="770214F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46A74135"/>
    <w:multiLevelType w:val="hybridMultilevel"/>
    <w:tmpl w:val="61E637DC"/>
    <w:lvl w:ilvl="0" w:tplc="825A2B86">
      <w:start w:val="1"/>
      <w:numFmt w:val="decimal"/>
      <w:lvlText w:val="%1."/>
      <w:lvlJc w:val="left"/>
      <w:pPr>
        <w:ind w:left="786" w:hanging="360"/>
      </w:pPr>
      <w:rPr>
        <w:rFonts w:cs="Times New Roman"/>
        <w:b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9">
    <w:nsid w:val="48373164"/>
    <w:multiLevelType w:val="hybridMultilevel"/>
    <w:tmpl w:val="2B92F9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A9D27BC"/>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4AEA4A6B"/>
    <w:multiLevelType w:val="hybridMultilevel"/>
    <w:tmpl w:val="01FEB396"/>
    <w:lvl w:ilvl="0" w:tplc="08090011">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AFC5ACF"/>
    <w:multiLevelType w:val="hybridMultilevel"/>
    <w:tmpl w:val="1B5E4BF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510579E0"/>
    <w:multiLevelType w:val="hybridMultilevel"/>
    <w:tmpl w:val="4CB42568"/>
    <w:lvl w:ilvl="0" w:tplc="0809000F">
      <w:start w:val="1"/>
      <w:numFmt w:val="decimal"/>
      <w:lvlText w:val="%1."/>
      <w:lvlJc w:val="left"/>
      <w:pPr>
        <w:tabs>
          <w:tab w:val="num" w:pos="720"/>
        </w:tabs>
        <w:ind w:left="720" w:hanging="360"/>
      </w:pPr>
      <w:rPr>
        <w:rFonts w:cs="Times New Roman"/>
      </w:rPr>
    </w:lvl>
    <w:lvl w:ilvl="1" w:tplc="0809000F">
      <w:start w:val="1"/>
      <w:numFmt w:val="decimal"/>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5991510A"/>
    <w:multiLevelType w:val="multilevel"/>
    <w:tmpl w:val="986009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599F63FE"/>
    <w:multiLevelType w:val="hybridMultilevel"/>
    <w:tmpl w:val="8A485F66"/>
    <w:lvl w:ilvl="0" w:tplc="08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nsid w:val="5BD66229"/>
    <w:multiLevelType w:val="hybridMultilevel"/>
    <w:tmpl w:val="C46861E2"/>
    <w:lvl w:ilvl="0" w:tplc="22EE7018">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62B21067"/>
    <w:multiLevelType w:val="hybridMultilevel"/>
    <w:tmpl w:val="D8C2410E"/>
    <w:lvl w:ilvl="0" w:tplc="0809000F">
      <w:start w:val="1"/>
      <w:numFmt w:val="decimal"/>
      <w:lvlText w:val="%1."/>
      <w:lvlJc w:val="left"/>
      <w:pPr>
        <w:ind w:left="502" w:hanging="360"/>
      </w:pPr>
      <w:rPr>
        <w:rFonts w:cs="Times New Roman"/>
      </w:rPr>
    </w:lvl>
    <w:lvl w:ilvl="1" w:tplc="08090019">
      <w:start w:val="1"/>
      <w:numFmt w:val="decimal"/>
      <w:lvlText w:val="%2."/>
      <w:lvlJc w:val="left"/>
      <w:pPr>
        <w:tabs>
          <w:tab w:val="num" w:pos="1222"/>
        </w:tabs>
        <w:ind w:left="1222" w:hanging="360"/>
      </w:pPr>
      <w:rPr>
        <w:rFonts w:cs="Times New Roman"/>
      </w:rPr>
    </w:lvl>
    <w:lvl w:ilvl="2" w:tplc="0809001B">
      <w:start w:val="1"/>
      <w:numFmt w:val="decimal"/>
      <w:lvlText w:val="%3."/>
      <w:lvlJc w:val="left"/>
      <w:pPr>
        <w:tabs>
          <w:tab w:val="num" w:pos="1942"/>
        </w:tabs>
        <w:ind w:left="1942" w:hanging="360"/>
      </w:pPr>
      <w:rPr>
        <w:rFonts w:cs="Times New Roman"/>
      </w:rPr>
    </w:lvl>
    <w:lvl w:ilvl="3" w:tplc="0809000F">
      <w:start w:val="1"/>
      <w:numFmt w:val="decimal"/>
      <w:lvlText w:val="%4."/>
      <w:lvlJc w:val="left"/>
      <w:pPr>
        <w:tabs>
          <w:tab w:val="num" w:pos="2662"/>
        </w:tabs>
        <w:ind w:left="2662" w:hanging="360"/>
      </w:pPr>
      <w:rPr>
        <w:rFonts w:cs="Times New Roman"/>
      </w:rPr>
    </w:lvl>
    <w:lvl w:ilvl="4" w:tplc="08090019">
      <w:start w:val="1"/>
      <w:numFmt w:val="decimal"/>
      <w:lvlText w:val="%5."/>
      <w:lvlJc w:val="left"/>
      <w:pPr>
        <w:tabs>
          <w:tab w:val="num" w:pos="3382"/>
        </w:tabs>
        <w:ind w:left="3382" w:hanging="360"/>
      </w:pPr>
      <w:rPr>
        <w:rFonts w:cs="Times New Roman"/>
      </w:rPr>
    </w:lvl>
    <w:lvl w:ilvl="5" w:tplc="0809001B">
      <w:start w:val="1"/>
      <w:numFmt w:val="decimal"/>
      <w:lvlText w:val="%6."/>
      <w:lvlJc w:val="left"/>
      <w:pPr>
        <w:tabs>
          <w:tab w:val="num" w:pos="4102"/>
        </w:tabs>
        <w:ind w:left="4102" w:hanging="360"/>
      </w:pPr>
      <w:rPr>
        <w:rFonts w:cs="Times New Roman"/>
      </w:rPr>
    </w:lvl>
    <w:lvl w:ilvl="6" w:tplc="0809000F">
      <w:start w:val="1"/>
      <w:numFmt w:val="decimal"/>
      <w:lvlText w:val="%7."/>
      <w:lvlJc w:val="left"/>
      <w:pPr>
        <w:tabs>
          <w:tab w:val="num" w:pos="4822"/>
        </w:tabs>
        <w:ind w:left="4822" w:hanging="360"/>
      </w:pPr>
      <w:rPr>
        <w:rFonts w:cs="Times New Roman"/>
      </w:rPr>
    </w:lvl>
    <w:lvl w:ilvl="7" w:tplc="08090019">
      <w:start w:val="1"/>
      <w:numFmt w:val="decimal"/>
      <w:lvlText w:val="%8."/>
      <w:lvlJc w:val="left"/>
      <w:pPr>
        <w:tabs>
          <w:tab w:val="num" w:pos="5542"/>
        </w:tabs>
        <w:ind w:left="5542" w:hanging="360"/>
      </w:pPr>
      <w:rPr>
        <w:rFonts w:cs="Times New Roman"/>
      </w:rPr>
    </w:lvl>
    <w:lvl w:ilvl="8" w:tplc="0809001B">
      <w:start w:val="1"/>
      <w:numFmt w:val="decimal"/>
      <w:lvlText w:val="%9."/>
      <w:lvlJc w:val="left"/>
      <w:pPr>
        <w:tabs>
          <w:tab w:val="num" w:pos="6262"/>
        </w:tabs>
        <w:ind w:left="6262" w:hanging="360"/>
      </w:pPr>
      <w:rPr>
        <w:rFonts w:cs="Times New Roman"/>
      </w:rPr>
    </w:lvl>
  </w:abstractNum>
  <w:abstractNum w:abstractNumId="28">
    <w:nsid w:val="6A953421"/>
    <w:multiLevelType w:val="hybridMultilevel"/>
    <w:tmpl w:val="3B9E79F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nsid w:val="6BF96F08"/>
    <w:multiLevelType w:val="hybridMultilevel"/>
    <w:tmpl w:val="A16671DA"/>
    <w:lvl w:ilvl="0" w:tplc="0809000F">
      <w:start w:val="1"/>
      <w:numFmt w:val="decimal"/>
      <w:lvlText w:val="%1."/>
      <w:lvlJc w:val="left"/>
      <w:pPr>
        <w:ind w:left="644" w:hanging="360"/>
      </w:pPr>
      <w:rPr>
        <w:rFonts w:cs="Times New Roman"/>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30">
    <w:nsid w:val="6E2D1434"/>
    <w:multiLevelType w:val="hybridMultilevel"/>
    <w:tmpl w:val="239EE928"/>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1">
      <w:start w:val="1"/>
      <w:numFmt w:val="bullet"/>
      <w:lvlText w:val=""/>
      <w:lvlJc w:val="left"/>
      <w:pPr>
        <w:tabs>
          <w:tab w:val="num" w:pos="2880"/>
        </w:tabs>
        <w:ind w:left="2880" w:hanging="360"/>
      </w:pPr>
      <w:rPr>
        <w:rFonts w:ascii="Symbol" w:hAnsi="Symbol"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nsid w:val="7630665A"/>
    <w:multiLevelType w:val="hybridMultilevel"/>
    <w:tmpl w:val="B122E434"/>
    <w:lvl w:ilvl="0" w:tplc="0809001B">
      <w:start w:val="1"/>
      <w:numFmt w:val="lowerRoman"/>
      <w:lvlText w:val="%1."/>
      <w:lvlJc w:val="righ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nsid w:val="7AB37C7C"/>
    <w:multiLevelType w:val="hybridMultilevel"/>
    <w:tmpl w:val="8A86C8C0"/>
    <w:lvl w:ilvl="0" w:tplc="08090017">
      <w:start w:val="1"/>
      <w:numFmt w:val="lowerLetter"/>
      <w:lvlText w:val="%1)"/>
      <w:lvlJc w:val="left"/>
      <w:pPr>
        <w:tabs>
          <w:tab w:val="num" w:pos="720"/>
        </w:tabs>
        <w:ind w:left="72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BB2295F"/>
    <w:multiLevelType w:val="hybridMultilevel"/>
    <w:tmpl w:val="C08AEB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161898"/>
    <w:multiLevelType w:val="hybridMultilevel"/>
    <w:tmpl w:val="52028CA6"/>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5">
    <w:nsid w:val="7D527F08"/>
    <w:multiLevelType w:val="multilevel"/>
    <w:tmpl w:val="632AE0C8"/>
    <w:lvl w:ilvl="0">
      <w:start w:val="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9"/>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0"/>
  </w:num>
  <w:num w:numId="8">
    <w:abstractNumId w:val="22"/>
  </w:num>
  <w:num w:numId="9">
    <w:abstractNumId w:val="10"/>
  </w:num>
  <w:num w:numId="10">
    <w:abstractNumId w:val="17"/>
  </w:num>
  <w:num w:numId="11">
    <w:abstractNumId w:val="4"/>
  </w:num>
  <w:num w:numId="12">
    <w:abstractNumId w:val="1"/>
  </w:num>
  <w:num w:numId="13">
    <w:abstractNumId w:val="8"/>
  </w:num>
  <w:num w:numId="14">
    <w:abstractNumId w:val="11"/>
  </w:num>
  <w:num w:numId="15">
    <w:abstractNumId w:val="6"/>
  </w:num>
  <w:num w:numId="16">
    <w:abstractNumId w:val="20"/>
  </w:num>
  <w:num w:numId="17">
    <w:abstractNumId w:val="33"/>
  </w:num>
  <w:num w:numId="18">
    <w:abstractNumId w:val="12"/>
  </w:num>
  <w:num w:numId="19">
    <w:abstractNumId w:val="2"/>
  </w:num>
  <w:num w:numId="20">
    <w:abstractNumId w:val="25"/>
  </w:num>
  <w:num w:numId="21">
    <w:abstractNumId w:val="24"/>
  </w:num>
  <w:num w:numId="22">
    <w:abstractNumId w:val="16"/>
  </w:num>
  <w:num w:numId="23">
    <w:abstractNumId w:val="9"/>
  </w:num>
  <w:num w:numId="24">
    <w:abstractNumId w:val="31"/>
  </w:num>
  <w:num w:numId="25">
    <w:abstractNumId w:val="23"/>
  </w:num>
  <w:num w:numId="26">
    <w:abstractNumId w:val="5"/>
  </w:num>
  <w:num w:numId="27">
    <w:abstractNumId w:val="28"/>
  </w:num>
  <w:num w:numId="28">
    <w:abstractNumId w:val="30"/>
  </w:num>
  <w:num w:numId="29">
    <w:abstractNumId w:val="32"/>
  </w:num>
  <w:num w:numId="30">
    <w:abstractNumId w:val="14"/>
  </w:num>
  <w:num w:numId="31">
    <w:abstractNumId w:val="7"/>
  </w:num>
  <w:num w:numId="32">
    <w:abstractNumId w:val="19"/>
  </w:num>
  <w:num w:numId="33">
    <w:abstractNumId w:val="21"/>
  </w:num>
  <w:num w:numId="34">
    <w:abstractNumId w:val="3"/>
  </w:num>
  <w:num w:numId="35">
    <w:abstractNumId w:val="15"/>
  </w:num>
  <w:num w:numId="36">
    <w:abstractNumId w:val="3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DD8"/>
    <w:rsid w:val="00002FA2"/>
    <w:rsid w:val="00004EE5"/>
    <w:rsid w:val="0001022D"/>
    <w:rsid w:val="0001290C"/>
    <w:rsid w:val="00012CB0"/>
    <w:rsid w:val="0002184C"/>
    <w:rsid w:val="000239F9"/>
    <w:rsid w:val="00032277"/>
    <w:rsid w:val="000367E2"/>
    <w:rsid w:val="0005577F"/>
    <w:rsid w:val="00070440"/>
    <w:rsid w:val="00070891"/>
    <w:rsid w:val="0007194C"/>
    <w:rsid w:val="00076DD3"/>
    <w:rsid w:val="000A51C6"/>
    <w:rsid w:val="000A65E2"/>
    <w:rsid w:val="000B2477"/>
    <w:rsid w:val="000B3789"/>
    <w:rsid w:val="000B51A3"/>
    <w:rsid w:val="000D5FF6"/>
    <w:rsid w:val="000D7376"/>
    <w:rsid w:val="0010635A"/>
    <w:rsid w:val="00116A4F"/>
    <w:rsid w:val="001246BA"/>
    <w:rsid w:val="0012489B"/>
    <w:rsid w:val="00127BCF"/>
    <w:rsid w:val="00135E1C"/>
    <w:rsid w:val="0013722C"/>
    <w:rsid w:val="0015729B"/>
    <w:rsid w:val="0016448A"/>
    <w:rsid w:val="00165864"/>
    <w:rsid w:val="00170228"/>
    <w:rsid w:val="001761DD"/>
    <w:rsid w:val="00195939"/>
    <w:rsid w:val="00195D63"/>
    <w:rsid w:val="00197D1B"/>
    <w:rsid w:val="001A2D8D"/>
    <w:rsid w:val="001B4EED"/>
    <w:rsid w:val="001C61D7"/>
    <w:rsid w:val="001E1995"/>
    <w:rsid w:val="001E31F6"/>
    <w:rsid w:val="001E5B6E"/>
    <w:rsid w:val="001F6CE6"/>
    <w:rsid w:val="00202D6F"/>
    <w:rsid w:val="00215EAD"/>
    <w:rsid w:val="002616CD"/>
    <w:rsid w:val="00264DF9"/>
    <w:rsid w:val="00266274"/>
    <w:rsid w:val="00273E54"/>
    <w:rsid w:val="0028315F"/>
    <w:rsid w:val="00295049"/>
    <w:rsid w:val="0029620F"/>
    <w:rsid w:val="002B37A8"/>
    <w:rsid w:val="002D185C"/>
    <w:rsid w:val="002D4529"/>
    <w:rsid w:val="002E4FE8"/>
    <w:rsid w:val="00300CEE"/>
    <w:rsid w:val="00304CFD"/>
    <w:rsid w:val="003074FE"/>
    <w:rsid w:val="00311B70"/>
    <w:rsid w:val="0031482F"/>
    <w:rsid w:val="00323A12"/>
    <w:rsid w:val="003269E0"/>
    <w:rsid w:val="003317C8"/>
    <w:rsid w:val="0033622C"/>
    <w:rsid w:val="00347328"/>
    <w:rsid w:val="003476A8"/>
    <w:rsid w:val="0035206E"/>
    <w:rsid w:val="0036076A"/>
    <w:rsid w:val="0037116E"/>
    <w:rsid w:val="003713AD"/>
    <w:rsid w:val="00386E68"/>
    <w:rsid w:val="0039650D"/>
    <w:rsid w:val="00397EF6"/>
    <w:rsid w:val="003B00F1"/>
    <w:rsid w:val="003E7ACE"/>
    <w:rsid w:val="003F1BA7"/>
    <w:rsid w:val="003F23C2"/>
    <w:rsid w:val="004020A0"/>
    <w:rsid w:val="00420BE1"/>
    <w:rsid w:val="00421671"/>
    <w:rsid w:val="00421FC2"/>
    <w:rsid w:val="00425681"/>
    <w:rsid w:val="004358F3"/>
    <w:rsid w:val="00465711"/>
    <w:rsid w:val="00466B4F"/>
    <w:rsid w:val="00474B49"/>
    <w:rsid w:val="00475496"/>
    <w:rsid w:val="0048703D"/>
    <w:rsid w:val="00490774"/>
    <w:rsid w:val="0049504E"/>
    <w:rsid w:val="004A3745"/>
    <w:rsid w:val="004B2EB9"/>
    <w:rsid w:val="004B3607"/>
    <w:rsid w:val="004B6B63"/>
    <w:rsid w:val="004D6BEB"/>
    <w:rsid w:val="004F4D70"/>
    <w:rsid w:val="00506335"/>
    <w:rsid w:val="00517B2E"/>
    <w:rsid w:val="0052383C"/>
    <w:rsid w:val="00530E2A"/>
    <w:rsid w:val="00533BF3"/>
    <w:rsid w:val="00534805"/>
    <w:rsid w:val="00537882"/>
    <w:rsid w:val="00551A90"/>
    <w:rsid w:val="00552F59"/>
    <w:rsid w:val="0055487C"/>
    <w:rsid w:val="0055615B"/>
    <w:rsid w:val="00560DC5"/>
    <w:rsid w:val="005710E6"/>
    <w:rsid w:val="00572D35"/>
    <w:rsid w:val="00575202"/>
    <w:rsid w:val="00576CC1"/>
    <w:rsid w:val="00577B75"/>
    <w:rsid w:val="0058049E"/>
    <w:rsid w:val="00580C23"/>
    <w:rsid w:val="005A1523"/>
    <w:rsid w:val="005A6099"/>
    <w:rsid w:val="005B7209"/>
    <w:rsid w:val="005D55E4"/>
    <w:rsid w:val="005E0229"/>
    <w:rsid w:val="005E4B1B"/>
    <w:rsid w:val="0060227C"/>
    <w:rsid w:val="0061157A"/>
    <w:rsid w:val="00614D77"/>
    <w:rsid w:val="00616335"/>
    <w:rsid w:val="006447B5"/>
    <w:rsid w:val="00655DA9"/>
    <w:rsid w:val="00665C21"/>
    <w:rsid w:val="00667868"/>
    <w:rsid w:val="00670E3A"/>
    <w:rsid w:val="00677B34"/>
    <w:rsid w:val="006827DA"/>
    <w:rsid w:val="00691138"/>
    <w:rsid w:val="0069228C"/>
    <w:rsid w:val="00692ABE"/>
    <w:rsid w:val="006932F4"/>
    <w:rsid w:val="006A1534"/>
    <w:rsid w:val="006A31EC"/>
    <w:rsid w:val="006B071D"/>
    <w:rsid w:val="006B6C34"/>
    <w:rsid w:val="006C3164"/>
    <w:rsid w:val="006E2720"/>
    <w:rsid w:val="00720F44"/>
    <w:rsid w:val="0073173F"/>
    <w:rsid w:val="00744028"/>
    <w:rsid w:val="00751CD5"/>
    <w:rsid w:val="00757953"/>
    <w:rsid w:val="00757D6D"/>
    <w:rsid w:val="00763CC2"/>
    <w:rsid w:val="007707FD"/>
    <w:rsid w:val="0077629D"/>
    <w:rsid w:val="00792A4F"/>
    <w:rsid w:val="00795C90"/>
    <w:rsid w:val="007A04A2"/>
    <w:rsid w:val="007B14E9"/>
    <w:rsid w:val="007B18B2"/>
    <w:rsid w:val="007B5A10"/>
    <w:rsid w:val="007B7E93"/>
    <w:rsid w:val="007D1065"/>
    <w:rsid w:val="007F397E"/>
    <w:rsid w:val="0080362F"/>
    <w:rsid w:val="00812F7D"/>
    <w:rsid w:val="00816AFF"/>
    <w:rsid w:val="00821BE4"/>
    <w:rsid w:val="00833E1C"/>
    <w:rsid w:val="00842E48"/>
    <w:rsid w:val="00846614"/>
    <w:rsid w:val="00847DD3"/>
    <w:rsid w:val="008527A6"/>
    <w:rsid w:val="00857BD0"/>
    <w:rsid w:val="00867BB6"/>
    <w:rsid w:val="00883D4D"/>
    <w:rsid w:val="00890F18"/>
    <w:rsid w:val="008927B2"/>
    <w:rsid w:val="0089628C"/>
    <w:rsid w:val="008C2D74"/>
    <w:rsid w:val="008C75EA"/>
    <w:rsid w:val="008D4B66"/>
    <w:rsid w:val="008D533B"/>
    <w:rsid w:val="008D5EDA"/>
    <w:rsid w:val="008E0448"/>
    <w:rsid w:val="008E59C4"/>
    <w:rsid w:val="008F7802"/>
    <w:rsid w:val="00907B93"/>
    <w:rsid w:val="00915065"/>
    <w:rsid w:val="00921561"/>
    <w:rsid w:val="00922D9B"/>
    <w:rsid w:val="0093438D"/>
    <w:rsid w:val="00947544"/>
    <w:rsid w:val="009508A1"/>
    <w:rsid w:val="0095635B"/>
    <w:rsid w:val="009573E8"/>
    <w:rsid w:val="00972B67"/>
    <w:rsid w:val="00991366"/>
    <w:rsid w:val="00991AAF"/>
    <w:rsid w:val="00995A25"/>
    <w:rsid w:val="00996792"/>
    <w:rsid w:val="00997687"/>
    <w:rsid w:val="009A30BC"/>
    <w:rsid w:val="009B2D0D"/>
    <w:rsid w:val="009B692E"/>
    <w:rsid w:val="009D280E"/>
    <w:rsid w:val="009E4F2B"/>
    <w:rsid w:val="009F20D1"/>
    <w:rsid w:val="009F49FA"/>
    <w:rsid w:val="00A10C49"/>
    <w:rsid w:val="00A450B7"/>
    <w:rsid w:val="00A807A8"/>
    <w:rsid w:val="00A817ED"/>
    <w:rsid w:val="00A828D3"/>
    <w:rsid w:val="00A87BE1"/>
    <w:rsid w:val="00AA65C1"/>
    <w:rsid w:val="00AB6A5F"/>
    <w:rsid w:val="00AC00DB"/>
    <w:rsid w:val="00AC020D"/>
    <w:rsid w:val="00AD19FA"/>
    <w:rsid w:val="00AD1A2F"/>
    <w:rsid w:val="00AD5398"/>
    <w:rsid w:val="00AE4194"/>
    <w:rsid w:val="00AF1EB3"/>
    <w:rsid w:val="00AF353F"/>
    <w:rsid w:val="00B04897"/>
    <w:rsid w:val="00B23D5F"/>
    <w:rsid w:val="00B24555"/>
    <w:rsid w:val="00B266DD"/>
    <w:rsid w:val="00B276A1"/>
    <w:rsid w:val="00B3793E"/>
    <w:rsid w:val="00B46CA4"/>
    <w:rsid w:val="00B47270"/>
    <w:rsid w:val="00B47D9B"/>
    <w:rsid w:val="00B563EA"/>
    <w:rsid w:val="00B73882"/>
    <w:rsid w:val="00B803EB"/>
    <w:rsid w:val="00B81C45"/>
    <w:rsid w:val="00B828B3"/>
    <w:rsid w:val="00B8490B"/>
    <w:rsid w:val="00B84CAA"/>
    <w:rsid w:val="00BB6FB1"/>
    <w:rsid w:val="00BC0E79"/>
    <w:rsid w:val="00BC75F5"/>
    <w:rsid w:val="00BD6691"/>
    <w:rsid w:val="00BE2658"/>
    <w:rsid w:val="00BE727B"/>
    <w:rsid w:val="00BF163B"/>
    <w:rsid w:val="00C01ADE"/>
    <w:rsid w:val="00C179FB"/>
    <w:rsid w:val="00C2009C"/>
    <w:rsid w:val="00C43898"/>
    <w:rsid w:val="00C554D6"/>
    <w:rsid w:val="00C806F2"/>
    <w:rsid w:val="00C80C96"/>
    <w:rsid w:val="00C81435"/>
    <w:rsid w:val="00CB39F4"/>
    <w:rsid w:val="00CB631E"/>
    <w:rsid w:val="00CC1262"/>
    <w:rsid w:val="00CC394A"/>
    <w:rsid w:val="00CD1612"/>
    <w:rsid w:val="00CD437D"/>
    <w:rsid w:val="00CE3AB6"/>
    <w:rsid w:val="00CF4898"/>
    <w:rsid w:val="00D05CC0"/>
    <w:rsid w:val="00D13FFC"/>
    <w:rsid w:val="00D2079E"/>
    <w:rsid w:val="00D20DBC"/>
    <w:rsid w:val="00D26A5B"/>
    <w:rsid w:val="00D30941"/>
    <w:rsid w:val="00D402B9"/>
    <w:rsid w:val="00D7206C"/>
    <w:rsid w:val="00D722EC"/>
    <w:rsid w:val="00D97CB2"/>
    <w:rsid w:val="00DA6560"/>
    <w:rsid w:val="00DA7F8F"/>
    <w:rsid w:val="00DB7AD5"/>
    <w:rsid w:val="00DC36B6"/>
    <w:rsid w:val="00DC48AA"/>
    <w:rsid w:val="00DC5062"/>
    <w:rsid w:val="00DF48C2"/>
    <w:rsid w:val="00DF5BED"/>
    <w:rsid w:val="00E00245"/>
    <w:rsid w:val="00E02BAF"/>
    <w:rsid w:val="00E076D7"/>
    <w:rsid w:val="00E3569E"/>
    <w:rsid w:val="00E3599D"/>
    <w:rsid w:val="00E36A13"/>
    <w:rsid w:val="00E4287A"/>
    <w:rsid w:val="00E43BD1"/>
    <w:rsid w:val="00E56010"/>
    <w:rsid w:val="00E57422"/>
    <w:rsid w:val="00E675A1"/>
    <w:rsid w:val="00E7024C"/>
    <w:rsid w:val="00E74DC4"/>
    <w:rsid w:val="00E754C2"/>
    <w:rsid w:val="00E803C2"/>
    <w:rsid w:val="00E81D62"/>
    <w:rsid w:val="00E95F5C"/>
    <w:rsid w:val="00EB21E4"/>
    <w:rsid w:val="00EC22F4"/>
    <w:rsid w:val="00ED67A5"/>
    <w:rsid w:val="00EF77E2"/>
    <w:rsid w:val="00F02B3F"/>
    <w:rsid w:val="00F32640"/>
    <w:rsid w:val="00F47B9C"/>
    <w:rsid w:val="00F5172D"/>
    <w:rsid w:val="00F710C2"/>
    <w:rsid w:val="00F738B2"/>
    <w:rsid w:val="00F75183"/>
    <w:rsid w:val="00F84029"/>
    <w:rsid w:val="00F94DD2"/>
    <w:rsid w:val="00F97578"/>
    <w:rsid w:val="00FB60F3"/>
    <w:rsid w:val="00FD3DD8"/>
    <w:rsid w:val="00FD61BD"/>
    <w:rsid w:val="00FE44D9"/>
    <w:rsid w:val="00FE5FED"/>
    <w:rsid w:val="00FF3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DD3"/>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D3D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47328"/>
    <w:rPr>
      <w:rFonts w:cs="Times New Roman"/>
      <w:color w:val="0000FF"/>
      <w:u w:val="single"/>
    </w:rPr>
  </w:style>
  <w:style w:type="paragraph" w:styleId="BalloonText">
    <w:name w:val="Balloon Text"/>
    <w:basedOn w:val="Normal"/>
    <w:link w:val="BalloonTextChar"/>
    <w:uiPriority w:val="99"/>
    <w:semiHidden/>
    <w:rsid w:val="003473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54C2"/>
    <w:rPr>
      <w:rFonts w:cs="Times New Roman"/>
      <w:sz w:val="2"/>
      <w:lang w:eastAsia="en-US"/>
    </w:rPr>
  </w:style>
  <w:style w:type="paragraph" w:styleId="ListParagraph">
    <w:name w:val="List Paragraph"/>
    <w:basedOn w:val="Normal"/>
    <w:uiPriority w:val="99"/>
    <w:qFormat/>
    <w:rsid w:val="00304CFD"/>
    <w:pPr>
      <w:ind w:left="720"/>
    </w:pPr>
    <w:rPr>
      <w:rFonts w:ascii="Calibri" w:hAnsi="Calibri"/>
      <w:sz w:val="22"/>
      <w:szCs w:val="22"/>
      <w:lang w:eastAsia="en-GB"/>
    </w:rPr>
  </w:style>
  <w:style w:type="character" w:styleId="Strong">
    <w:name w:val="Strong"/>
    <w:basedOn w:val="DefaultParagraphFont"/>
    <w:uiPriority w:val="99"/>
    <w:qFormat/>
    <w:rsid w:val="00116A4F"/>
    <w:rPr>
      <w:rFonts w:cs="Times New Roman"/>
      <w:b/>
      <w:bCs/>
    </w:rPr>
  </w:style>
  <w:style w:type="paragraph" w:styleId="BodyText">
    <w:name w:val="Body Text"/>
    <w:basedOn w:val="Normal"/>
    <w:link w:val="BodyTextChar"/>
    <w:uiPriority w:val="99"/>
    <w:rsid w:val="0033622C"/>
    <w:pPr>
      <w:keepNext/>
      <w:keepLines/>
      <w:widowControl w:val="0"/>
      <w:tabs>
        <w:tab w:val="left" w:pos="-720"/>
        <w:tab w:val="right" w:pos="8789"/>
      </w:tabs>
      <w:suppressAutoHyphens/>
      <w:jc w:val="both"/>
    </w:pPr>
    <w:rPr>
      <w:rFonts w:ascii="CG Times" w:hAnsi="CG Times"/>
      <w:spacing w:val="-3"/>
      <w:szCs w:val="20"/>
    </w:rPr>
  </w:style>
  <w:style w:type="character" w:customStyle="1" w:styleId="BodyTextChar">
    <w:name w:val="Body Text Char"/>
    <w:basedOn w:val="DefaultParagraphFont"/>
    <w:link w:val="BodyText"/>
    <w:uiPriority w:val="99"/>
    <w:locked/>
    <w:rsid w:val="0033622C"/>
    <w:rPr>
      <w:rFonts w:ascii="CG Times" w:hAnsi="CG Times" w:cs="Times New Roman"/>
      <w:snapToGrid w:val="0"/>
      <w:spacing w:val="-3"/>
      <w:sz w:val="24"/>
      <w:lang w:eastAsia="en-US"/>
    </w:rPr>
  </w:style>
  <w:style w:type="paragraph" w:styleId="Header">
    <w:name w:val="header"/>
    <w:basedOn w:val="Normal"/>
    <w:link w:val="HeaderChar"/>
    <w:uiPriority w:val="99"/>
    <w:rsid w:val="008D533B"/>
    <w:pPr>
      <w:tabs>
        <w:tab w:val="center" w:pos="4513"/>
        <w:tab w:val="right" w:pos="9026"/>
      </w:tabs>
    </w:pPr>
  </w:style>
  <w:style w:type="character" w:customStyle="1" w:styleId="HeaderChar">
    <w:name w:val="Header Char"/>
    <w:basedOn w:val="DefaultParagraphFont"/>
    <w:link w:val="Header"/>
    <w:uiPriority w:val="99"/>
    <w:locked/>
    <w:rsid w:val="008D533B"/>
    <w:rPr>
      <w:rFonts w:ascii="Arial" w:hAnsi="Arial" w:cs="Times New Roman"/>
      <w:sz w:val="24"/>
      <w:szCs w:val="24"/>
      <w:lang w:eastAsia="en-US"/>
    </w:rPr>
  </w:style>
  <w:style w:type="paragraph" w:styleId="Footer">
    <w:name w:val="footer"/>
    <w:basedOn w:val="Normal"/>
    <w:link w:val="FooterChar"/>
    <w:uiPriority w:val="99"/>
    <w:rsid w:val="008D533B"/>
    <w:pPr>
      <w:tabs>
        <w:tab w:val="center" w:pos="4513"/>
        <w:tab w:val="right" w:pos="9026"/>
      </w:tabs>
    </w:pPr>
  </w:style>
  <w:style w:type="character" w:customStyle="1" w:styleId="FooterChar">
    <w:name w:val="Footer Char"/>
    <w:basedOn w:val="DefaultParagraphFont"/>
    <w:link w:val="Footer"/>
    <w:uiPriority w:val="99"/>
    <w:locked/>
    <w:rsid w:val="008D533B"/>
    <w:rPr>
      <w:rFonts w:ascii="Arial" w:hAnsi="Arial" w:cs="Times New Roman"/>
      <w:sz w:val="24"/>
      <w:szCs w:val="24"/>
      <w:lang w:eastAsia="en-US"/>
    </w:rPr>
  </w:style>
  <w:style w:type="paragraph" w:styleId="DocumentMap">
    <w:name w:val="Document Map"/>
    <w:basedOn w:val="Normal"/>
    <w:link w:val="DocumentMapChar"/>
    <w:uiPriority w:val="99"/>
    <w:semiHidden/>
    <w:rsid w:val="00580C2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754C2"/>
    <w:rPr>
      <w:rFonts w:cs="Times New Roman"/>
      <w:sz w:val="2"/>
      <w:lang w:eastAsia="en-US"/>
    </w:rPr>
  </w:style>
  <w:style w:type="paragraph" w:customStyle="1" w:styleId="listparagraph0">
    <w:name w:val="listparagraph"/>
    <w:basedOn w:val="Normal"/>
    <w:uiPriority w:val="99"/>
    <w:rsid w:val="00E02BAF"/>
    <w:pPr>
      <w:ind w:left="720"/>
    </w:pPr>
    <w:rPr>
      <w:rFonts w:ascii="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DD3"/>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D3D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47328"/>
    <w:rPr>
      <w:rFonts w:cs="Times New Roman"/>
      <w:color w:val="0000FF"/>
      <w:u w:val="single"/>
    </w:rPr>
  </w:style>
  <w:style w:type="paragraph" w:styleId="BalloonText">
    <w:name w:val="Balloon Text"/>
    <w:basedOn w:val="Normal"/>
    <w:link w:val="BalloonTextChar"/>
    <w:uiPriority w:val="99"/>
    <w:semiHidden/>
    <w:rsid w:val="003473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54C2"/>
    <w:rPr>
      <w:rFonts w:cs="Times New Roman"/>
      <w:sz w:val="2"/>
      <w:lang w:eastAsia="en-US"/>
    </w:rPr>
  </w:style>
  <w:style w:type="paragraph" w:styleId="ListParagraph">
    <w:name w:val="List Paragraph"/>
    <w:basedOn w:val="Normal"/>
    <w:uiPriority w:val="99"/>
    <w:qFormat/>
    <w:rsid w:val="00304CFD"/>
    <w:pPr>
      <w:ind w:left="720"/>
    </w:pPr>
    <w:rPr>
      <w:rFonts w:ascii="Calibri" w:hAnsi="Calibri"/>
      <w:sz w:val="22"/>
      <w:szCs w:val="22"/>
      <w:lang w:eastAsia="en-GB"/>
    </w:rPr>
  </w:style>
  <w:style w:type="character" w:styleId="Strong">
    <w:name w:val="Strong"/>
    <w:basedOn w:val="DefaultParagraphFont"/>
    <w:uiPriority w:val="99"/>
    <w:qFormat/>
    <w:rsid w:val="00116A4F"/>
    <w:rPr>
      <w:rFonts w:cs="Times New Roman"/>
      <w:b/>
      <w:bCs/>
    </w:rPr>
  </w:style>
  <w:style w:type="paragraph" w:styleId="BodyText">
    <w:name w:val="Body Text"/>
    <w:basedOn w:val="Normal"/>
    <w:link w:val="BodyTextChar"/>
    <w:uiPriority w:val="99"/>
    <w:rsid w:val="0033622C"/>
    <w:pPr>
      <w:keepNext/>
      <w:keepLines/>
      <w:widowControl w:val="0"/>
      <w:tabs>
        <w:tab w:val="left" w:pos="-720"/>
        <w:tab w:val="right" w:pos="8789"/>
      </w:tabs>
      <w:suppressAutoHyphens/>
      <w:jc w:val="both"/>
    </w:pPr>
    <w:rPr>
      <w:rFonts w:ascii="CG Times" w:hAnsi="CG Times"/>
      <w:spacing w:val="-3"/>
      <w:szCs w:val="20"/>
    </w:rPr>
  </w:style>
  <w:style w:type="character" w:customStyle="1" w:styleId="BodyTextChar">
    <w:name w:val="Body Text Char"/>
    <w:basedOn w:val="DefaultParagraphFont"/>
    <w:link w:val="BodyText"/>
    <w:uiPriority w:val="99"/>
    <w:locked/>
    <w:rsid w:val="0033622C"/>
    <w:rPr>
      <w:rFonts w:ascii="CG Times" w:hAnsi="CG Times" w:cs="Times New Roman"/>
      <w:snapToGrid w:val="0"/>
      <w:spacing w:val="-3"/>
      <w:sz w:val="24"/>
      <w:lang w:eastAsia="en-US"/>
    </w:rPr>
  </w:style>
  <w:style w:type="paragraph" w:styleId="Header">
    <w:name w:val="header"/>
    <w:basedOn w:val="Normal"/>
    <w:link w:val="HeaderChar"/>
    <w:uiPriority w:val="99"/>
    <w:rsid w:val="008D533B"/>
    <w:pPr>
      <w:tabs>
        <w:tab w:val="center" w:pos="4513"/>
        <w:tab w:val="right" w:pos="9026"/>
      </w:tabs>
    </w:pPr>
  </w:style>
  <w:style w:type="character" w:customStyle="1" w:styleId="HeaderChar">
    <w:name w:val="Header Char"/>
    <w:basedOn w:val="DefaultParagraphFont"/>
    <w:link w:val="Header"/>
    <w:uiPriority w:val="99"/>
    <w:locked/>
    <w:rsid w:val="008D533B"/>
    <w:rPr>
      <w:rFonts w:ascii="Arial" w:hAnsi="Arial" w:cs="Times New Roman"/>
      <w:sz w:val="24"/>
      <w:szCs w:val="24"/>
      <w:lang w:eastAsia="en-US"/>
    </w:rPr>
  </w:style>
  <w:style w:type="paragraph" w:styleId="Footer">
    <w:name w:val="footer"/>
    <w:basedOn w:val="Normal"/>
    <w:link w:val="FooterChar"/>
    <w:uiPriority w:val="99"/>
    <w:rsid w:val="008D533B"/>
    <w:pPr>
      <w:tabs>
        <w:tab w:val="center" w:pos="4513"/>
        <w:tab w:val="right" w:pos="9026"/>
      </w:tabs>
    </w:pPr>
  </w:style>
  <w:style w:type="character" w:customStyle="1" w:styleId="FooterChar">
    <w:name w:val="Footer Char"/>
    <w:basedOn w:val="DefaultParagraphFont"/>
    <w:link w:val="Footer"/>
    <w:uiPriority w:val="99"/>
    <w:locked/>
    <w:rsid w:val="008D533B"/>
    <w:rPr>
      <w:rFonts w:ascii="Arial" w:hAnsi="Arial" w:cs="Times New Roman"/>
      <w:sz w:val="24"/>
      <w:szCs w:val="24"/>
      <w:lang w:eastAsia="en-US"/>
    </w:rPr>
  </w:style>
  <w:style w:type="paragraph" w:styleId="DocumentMap">
    <w:name w:val="Document Map"/>
    <w:basedOn w:val="Normal"/>
    <w:link w:val="DocumentMapChar"/>
    <w:uiPriority w:val="99"/>
    <w:semiHidden/>
    <w:rsid w:val="00580C2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754C2"/>
    <w:rPr>
      <w:rFonts w:cs="Times New Roman"/>
      <w:sz w:val="2"/>
      <w:lang w:eastAsia="en-US"/>
    </w:rPr>
  </w:style>
  <w:style w:type="paragraph" w:customStyle="1" w:styleId="listparagraph0">
    <w:name w:val="listparagraph"/>
    <w:basedOn w:val="Normal"/>
    <w:uiPriority w:val="99"/>
    <w:rsid w:val="00E02BAF"/>
    <w:pPr>
      <w:ind w:left="720"/>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198319">
      <w:marLeft w:val="0"/>
      <w:marRight w:val="0"/>
      <w:marTop w:val="0"/>
      <w:marBottom w:val="0"/>
      <w:divBdr>
        <w:top w:val="none" w:sz="0" w:space="0" w:color="auto"/>
        <w:left w:val="none" w:sz="0" w:space="0" w:color="auto"/>
        <w:bottom w:val="none" w:sz="0" w:space="0" w:color="auto"/>
        <w:right w:val="none" w:sz="0" w:space="0" w:color="auto"/>
      </w:divBdr>
    </w:div>
    <w:div w:id="1449198320">
      <w:marLeft w:val="0"/>
      <w:marRight w:val="0"/>
      <w:marTop w:val="0"/>
      <w:marBottom w:val="0"/>
      <w:divBdr>
        <w:top w:val="none" w:sz="0" w:space="0" w:color="auto"/>
        <w:left w:val="none" w:sz="0" w:space="0" w:color="auto"/>
        <w:bottom w:val="none" w:sz="0" w:space="0" w:color="auto"/>
        <w:right w:val="none" w:sz="0" w:space="0" w:color="auto"/>
      </w:divBdr>
    </w:div>
    <w:div w:id="1449198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C4138-BA31-4956-ACBB-6E2776EBB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34575A5</Template>
  <TotalTime>7</TotalTime>
  <Pages>2</Pages>
  <Words>499</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TAMWORTH COMMUNITY SAFETY PARTNERSHIP</vt:lpstr>
    </vt:vector>
  </TitlesOfParts>
  <Company>CPBC</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TAMWORTH COMMUNITY SAFETY PARTNERSHIP</dc:title>
  <dc:creator>AL</dc:creator>
  <cp:lastModifiedBy>Sands, Joanne</cp:lastModifiedBy>
  <cp:revision>4</cp:revision>
  <cp:lastPrinted>2012-05-16T09:50:00Z</cp:lastPrinted>
  <dcterms:created xsi:type="dcterms:W3CDTF">2018-10-30T09:41:00Z</dcterms:created>
  <dcterms:modified xsi:type="dcterms:W3CDTF">2018-10-30T09:48:00Z</dcterms:modified>
</cp:coreProperties>
</file>